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692"/>
        <w:tblW w:w="14007" w:type="dxa"/>
        <w:tblLayout w:type="fixed"/>
        <w:tblCellMar>
          <w:left w:w="0" w:type="dxa"/>
          <w:right w:w="0" w:type="dxa"/>
        </w:tblCellMar>
        <w:tblLook w:val="04A0" w:firstRow="1" w:lastRow="0" w:firstColumn="1" w:lastColumn="0" w:noHBand="0" w:noVBand="1"/>
      </w:tblPr>
      <w:tblGrid>
        <w:gridCol w:w="1951"/>
        <w:gridCol w:w="2853"/>
        <w:gridCol w:w="164"/>
        <w:gridCol w:w="81"/>
        <w:gridCol w:w="1592"/>
        <w:gridCol w:w="1122"/>
        <w:gridCol w:w="1720"/>
        <w:gridCol w:w="41"/>
        <w:gridCol w:w="2932"/>
        <w:gridCol w:w="1498"/>
        <w:gridCol w:w="53"/>
      </w:tblGrid>
      <w:tr w:rsidR="007212EC" w:rsidRPr="007212EC" w14:paraId="547FC0E7" w14:textId="77777777" w:rsidTr="00A4037D">
        <w:trPr>
          <w:trHeight w:val="9"/>
        </w:trPr>
        <w:tc>
          <w:tcPr>
            <w:tcW w:w="14007" w:type="dxa"/>
            <w:gridSpan w:val="11"/>
            <w:tcBorders>
              <w:top w:val="thickThinSmallGap" w:sz="24" w:space="0" w:color="auto"/>
              <w:left w:val="nil"/>
              <w:bottom w:val="nil"/>
              <w:right w:val="nil"/>
            </w:tcBorders>
            <w:vAlign w:val="center"/>
          </w:tcPr>
          <w:p w14:paraId="2B2C1072" w14:textId="77777777" w:rsidR="0032737D" w:rsidRPr="007212EC" w:rsidRDefault="0032737D" w:rsidP="003E307C">
            <w:pPr>
              <w:pStyle w:val="NoSpacing"/>
            </w:pPr>
            <w:bookmarkStart w:id="0" w:name="_Hlk100053540"/>
          </w:p>
        </w:tc>
      </w:tr>
      <w:tr w:rsidR="007212EC" w:rsidRPr="007212EC" w14:paraId="20113FDE" w14:textId="77777777" w:rsidTr="00A4037D">
        <w:trPr>
          <w:gridAfter w:val="1"/>
          <w:wAfter w:w="53" w:type="dxa"/>
          <w:trHeight w:val="1258"/>
        </w:trPr>
        <w:tc>
          <w:tcPr>
            <w:tcW w:w="1951" w:type="dxa"/>
            <w:tcBorders>
              <w:top w:val="nil"/>
              <w:left w:val="nil"/>
              <w:bottom w:val="nil"/>
              <w:right w:val="single" w:sz="4" w:space="0" w:color="auto"/>
            </w:tcBorders>
            <w:vAlign w:val="center"/>
          </w:tcPr>
          <w:p w14:paraId="44182F71" w14:textId="57CECCC4" w:rsidR="0032737D" w:rsidRPr="004B1064" w:rsidRDefault="004B1064" w:rsidP="003E307C">
            <w:pPr>
              <w:pStyle w:val="MastheadCopy"/>
              <w:rPr>
                <w:b/>
                <w:bCs/>
                <w:sz w:val="32"/>
                <w:szCs w:val="32"/>
              </w:rPr>
            </w:pPr>
            <w:sdt>
              <w:sdtPr>
                <w:rPr>
                  <w:b/>
                  <w:bCs/>
                  <w:color w:val="FF0000"/>
                  <w:sz w:val="32"/>
                  <w:szCs w:val="32"/>
                </w:rPr>
                <w:id w:val="1397555580"/>
                <w:placeholder>
                  <w:docPart w:val="2EF5B0B6F0604C02AE659C6DA3BB8108"/>
                </w:placeholder>
                <w15:appearance w15:val="hidden"/>
              </w:sdtPr>
              <w:sdtEndPr/>
              <w:sdtContent>
                <w:r>
                  <w:rPr>
                    <w:b/>
                    <w:bCs/>
                    <w:color w:val="FF0000"/>
                    <w:sz w:val="32"/>
                    <w:szCs w:val="32"/>
                  </w:rPr>
                  <w:t xml:space="preserve">Enroll Now </w:t>
                </w:r>
                <w:r w:rsidR="00356111" w:rsidRPr="004B1064">
                  <w:rPr>
                    <w:b/>
                    <w:bCs/>
                    <w:color w:val="FF0000"/>
                    <w:sz w:val="32"/>
                    <w:szCs w:val="32"/>
                  </w:rPr>
                  <w:t>School Year</w:t>
                </w:r>
                <w:r w:rsidR="00770C06" w:rsidRPr="004B1064">
                  <w:rPr>
                    <w:b/>
                    <w:bCs/>
                    <w:color w:val="FF0000"/>
                    <w:sz w:val="32"/>
                    <w:szCs w:val="32"/>
                  </w:rPr>
                  <w:t xml:space="preserve">    </w:t>
                </w:r>
                <w:r w:rsidR="00356111" w:rsidRPr="004B1064">
                  <w:rPr>
                    <w:b/>
                    <w:bCs/>
                    <w:color w:val="FF0000"/>
                    <w:sz w:val="32"/>
                    <w:szCs w:val="32"/>
                  </w:rPr>
                  <w:t xml:space="preserve"> 2022-2023</w:t>
                </w:r>
              </w:sdtContent>
            </w:sdt>
            <w:r w:rsidR="00F7629D" w:rsidRPr="004B1064">
              <w:rPr>
                <w:b/>
                <w:bCs/>
                <w:color w:val="FF0000"/>
                <w:sz w:val="32"/>
                <w:szCs w:val="32"/>
              </w:rPr>
              <w:t xml:space="preserve"> </w:t>
            </w:r>
          </w:p>
        </w:tc>
        <w:tc>
          <w:tcPr>
            <w:tcW w:w="10505" w:type="dxa"/>
            <w:gridSpan w:val="8"/>
            <w:tcBorders>
              <w:top w:val="nil"/>
              <w:left w:val="single" w:sz="4" w:space="0" w:color="auto"/>
              <w:bottom w:val="nil"/>
              <w:right w:val="single" w:sz="4" w:space="0" w:color="auto"/>
            </w:tcBorders>
            <w:vAlign w:val="center"/>
          </w:tcPr>
          <w:p w14:paraId="6EE0CD80" w14:textId="1C61D7A3" w:rsidR="0032737D" w:rsidRPr="007212EC" w:rsidRDefault="004B1064" w:rsidP="003E307C">
            <w:pPr>
              <w:pStyle w:val="MastheadTItle"/>
            </w:pPr>
            <w:sdt>
              <w:sdtPr>
                <w:id w:val="-275951187"/>
                <w:placeholder>
                  <w:docPart w:val="47983C8A27E0477686ACFF8C974CBF9D"/>
                </w:placeholder>
                <w15:appearance w15:val="hidden"/>
              </w:sdtPr>
              <w:sdtEndPr/>
              <w:sdtContent>
                <w:r w:rsidR="00356111">
                  <w:t>FIRST FLIGHT</w:t>
                </w:r>
              </w:sdtContent>
            </w:sdt>
          </w:p>
          <w:p w14:paraId="4138A455" w14:textId="4FECA1F5" w:rsidR="0032737D" w:rsidRPr="007212EC" w:rsidRDefault="004B1064" w:rsidP="003E307C">
            <w:pPr>
              <w:pStyle w:val="MastheadSubtitle"/>
              <w:rPr>
                <w:color w:val="000000" w:themeColor="text1"/>
                <w:sz w:val="52"/>
                <w:szCs w:val="52"/>
              </w:rPr>
            </w:pPr>
            <w:sdt>
              <w:sdtPr>
                <w:rPr>
                  <w:color w:val="000000" w:themeColor="text1"/>
                  <w:sz w:val="52"/>
                  <w:szCs w:val="52"/>
                </w:rPr>
                <w:id w:val="-227377777"/>
                <w:placeholder>
                  <w:docPart w:val="1DFC22E83A894F79A71EC0B155428CAE"/>
                </w:placeholder>
                <w15:appearance w15:val="hidden"/>
              </w:sdtPr>
              <w:sdtEndPr/>
              <w:sdtContent>
                <w:r w:rsidR="00356111">
                  <w:rPr>
                    <w:color w:val="000000" w:themeColor="text1"/>
                    <w:sz w:val="52"/>
                    <w:szCs w:val="52"/>
                  </w:rPr>
                  <w:t>North Point Early Childhood Training Program</w:t>
                </w:r>
              </w:sdtContent>
            </w:sdt>
            <w:r w:rsidR="00F7629D">
              <w:rPr>
                <w:color w:val="000000" w:themeColor="text1"/>
                <w:sz w:val="52"/>
                <w:szCs w:val="52"/>
              </w:rPr>
              <w:t xml:space="preserve"> </w:t>
            </w:r>
          </w:p>
        </w:tc>
        <w:tc>
          <w:tcPr>
            <w:tcW w:w="1498" w:type="dxa"/>
            <w:tcBorders>
              <w:top w:val="nil"/>
              <w:left w:val="single" w:sz="4" w:space="0" w:color="auto"/>
              <w:bottom w:val="nil"/>
              <w:right w:val="nil"/>
            </w:tcBorders>
            <w:vAlign w:val="center"/>
          </w:tcPr>
          <w:p w14:paraId="7BA0F97A" w14:textId="72AAD73E" w:rsidR="0032737D" w:rsidRDefault="00356111" w:rsidP="003E307C">
            <w:pPr>
              <w:pStyle w:val="MastheadCopy"/>
            </w:pPr>
            <w:r>
              <w:t>Contact</w:t>
            </w:r>
            <w:r w:rsidR="00770C06">
              <w:t xml:space="preserve"> our director</w:t>
            </w:r>
            <w:r>
              <w:t>:</w:t>
            </w:r>
          </w:p>
          <w:p w14:paraId="4A919A35" w14:textId="77777777" w:rsidR="00770C06" w:rsidRDefault="00770C06" w:rsidP="003E307C">
            <w:pPr>
              <w:pStyle w:val="MastheadCopy"/>
            </w:pPr>
          </w:p>
          <w:p w14:paraId="476923ED" w14:textId="43E530E5" w:rsidR="00356111" w:rsidRDefault="00356111" w:rsidP="003E307C">
            <w:pPr>
              <w:pStyle w:val="MastheadCopy"/>
            </w:pPr>
            <w:r>
              <w:t>Lisa Willett</w:t>
            </w:r>
          </w:p>
          <w:p w14:paraId="35051C08" w14:textId="222DD644" w:rsidR="00356111" w:rsidRPr="00356111" w:rsidRDefault="00356111" w:rsidP="003E307C">
            <w:pPr>
              <w:pStyle w:val="MastheadCopy"/>
              <w:rPr>
                <w:u w:val="single"/>
              </w:rPr>
            </w:pPr>
            <w:r w:rsidRPr="00356111">
              <w:rPr>
                <w:u w:val="single"/>
              </w:rPr>
              <w:t>lwillett@ccboe.com</w:t>
            </w:r>
          </w:p>
        </w:tc>
      </w:tr>
      <w:tr w:rsidR="007212EC" w:rsidRPr="007212EC" w14:paraId="37E16974" w14:textId="77777777" w:rsidTr="00A4037D">
        <w:trPr>
          <w:trHeight w:val="87"/>
        </w:trPr>
        <w:tc>
          <w:tcPr>
            <w:tcW w:w="14007" w:type="dxa"/>
            <w:gridSpan w:val="11"/>
            <w:tcBorders>
              <w:top w:val="nil"/>
              <w:left w:val="nil"/>
              <w:bottom w:val="thinThickSmallGap" w:sz="24" w:space="0" w:color="auto"/>
              <w:right w:val="nil"/>
            </w:tcBorders>
            <w:vAlign w:val="center"/>
          </w:tcPr>
          <w:p w14:paraId="50CBDCC6" w14:textId="4F33F424" w:rsidR="0032737D" w:rsidRPr="007212EC" w:rsidRDefault="0032737D" w:rsidP="003E307C">
            <w:pPr>
              <w:pStyle w:val="NoSpacing"/>
            </w:pPr>
          </w:p>
        </w:tc>
      </w:tr>
      <w:tr w:rsidR="007212EC" w:rsidRPr="007212EC" w14:paraId="114867B0" w14:textId="77777777" w:rsidTr="00A4037D">
        <w:trPr>
          <w:trHeight w:val="110"/>
        </w:trPr>
        <w:tc>
          <w:tcPr>
            <w:tcW w:w="14007" w:type="dxa"/>
            <w:gridSpan w:val="11"/>
            <w:tcBorders>
              <w:top w:val="thinThickSmallGap" w:sz="24" w:space="0" w:color="auto"/>
              <w:left w:val="nil"/>
              <w:bottom w:val="nil"/>
              <w:right w:val="nil"/>
            </w:tcBorders>
            <w:vAlign w:val="center"/>
          </w:tcPr>
          <w:p w14:paraId="5D975298" w14:textId="77777777" w:rsidR="006B52E6" w:rsidRPr="007212EC" w:rsidRDefault="006B52E6" w:rsidP="003E307C">
            <w:pPr>
              <w:pStyle w:val="NoSpacing"/>
            </w:pPr>
          </w:p>
        </w:tc>
      </w:tr>
      <w:tr w:rsidR="00356111" w:rsidRPr="00356111" w14:paraId="038BA77F" w14:textId="77777777" w:rsidTr="00A4037D">
        <w:trPr>
          <w:trHeight w:val="3442"/>
        </w:trPr>
        <w:tc>
          <w:tcPr>
            <w:tcW w:w="4804" w:type="dxa"/>
            <w:gridSpan w:val="2"/>
            <w:vMerge w:val="restart"/>
            <w:tcBorders>
              <w:top w:val="nil"/>
              <w:left w:val="nil"/>
              <w:bottom w:val="nil"/>
              <w:right w:val="nil"/>
            </w:tcBorders>
          </w:tcPr>
          <w:p w14:paraId="06A0E358" w14:textId="011875A9" w:rsidR="005F4830" w:rsidRPr="00C778C4" w:rsidRDefault="00356111" w:rsidP="003E307C">
            <w:pPr>
              <w:pStyle w:val="SmallArticleSubtitle"/>
              <w:jc w:val="center"/>
              <w:rPr>
                <w:rFonts w:asciiTheme="majorHAnsi" w:hAnsiTheme="majorHAnsi"/>
                <w:sz w:val="52"/>
              </w:rPr>
            </w:pPr>
            <w:r w:rsidRPr="00C778C4">
              <w:rPr>
                <w:rFonts w:asciiTheme="majorHAnsi" w:hAnsiTheme="majorHAnsi"/>
                <w:sz w:val="52"/>
              </w:rPr>
              <w:t>What is First Flight?</w:t>
            </w:r>
          </w:p>
          <w:p w14:paraId="653E5319" w14:textId="77777777" w:rsidR="005F4830" w:rsidRPr="00356111" w:rsidRDefault="005F4830" w:rsidP="003E307C">
            <w:pPr>
              <w:pStyle w:val="NoSpacing"/>
            </w:pPr>
          </w:p>
          <w:sdt>
            <w:sdtPr>
              <w:id w:val="-1203937974"/>
              <w:placeholder>
                <w:docPart w:val="BA3BFCF6AAC84A799676C15CB1668ADE"/>
              </w:placeholder>
              <w15:appearance w15:val="hidden"/>
            </w:sdtPr>
            <w:sdtEndPr/>
            <w:sdtContent>
              <w:p w14:paraId="1AA9D980" w14:textId="70387E66" w:rsidR="00B83B89" w:rsidRDefault="00641191" w:rsidP="00B83B89">
                <w:pPr>
                  <w:widowControl w:val="0"/>
                  <w:spacing w:after="0"/>
                  <w:ind w:right="288"/>
                  <w:jc w:val="center"/>
                  <w:rPr>
                    <w:rFonts w:ascii="Arial" w:hAnsi="Arial" w:cs="Arial"/>
                    <w:szCs w:val="24"/>
                  </w:rPr>
                </w:pPr>
                <w:r w:rsidRPr="00B83B89">
                  <w:rPr>
                    <w:rFonts w:ascii="Arial" w:hAnsi="Arial" w:cs="Arial"/>
                    <w:b/>
                    <w:bCs/>
                    <w:szCs w:val="24"/>
                  </w:rPr>
                  <w:t>First Flight is a daily two-hour program for children ages 3-5 and is part of the licensed North Point Early Childhood Training Program</w:t>
                </w:r>
                <w:r w:rsidRPr="00C778C4">
                  <w:rPr>
                    <w:rFonts w:ascii="Arial" w:hAnsi="Arial" w:cs="Arial"/>
                    <w:szCs w:val="24"/>
                  </w:rPr>
                  <w:t>.</w:t>
                </w:r>
              </w:p>
              <w:p w14:paraId="42560345" w14:textId="77777777" w:rsidR="00B83B89" w:rsidRDefault="00B83B89" w:rsidP="00B83B89">
                <w:pPr>
                  <w:widowControl w:val="0"/>
                  <w:spacing w:after="0"/>
                  <w:ind w:right="288"/>
                  <w:jc w:val="center"/>
                  <w:rPr>
                    <w:rFonts w:ascii="Arial" w:hAnsi="Arial" w:cs="Arial"/>
                    <w:szCs w:val="24"/>
                  </w:rPr>
                </w:pPr>
              </w:p>
              <w:p w14:paraId="23147E63" w14:textId="62420AEC" w:rsidR="005F4CE2" w:rsidRPr="00356111" w:rsidRDefault="005F4CE2" w:rsidP="003E307C">
                <w:pPr>
                  <w:widowControl w:val="0"/>
                  <w:spacing w:after="0"/>
                  <w:ind w:right="288"/>
                  <w:rPr>
                    <w:rFonts w:ascii="Arial" w:eastAsia="Times New Roman" w:hAnsi="Arial" w:cs="Arial"/>
                    <w:kern w:val="28"/>
                    <w:szCs w:val="24"/>
                    <w14:cntxtAlts/>
                  </w:rPr>
                </w:pPr>
                <w:r w:rsidRPr="00356111">
                  <w:rPr>
                    <w:rFonts w:ascii="Arial" w:eastAsia="Times New Roman" w:hAnsi="Arial" w:cs="Arial"/>
                    <w:kern w:val="28"/>
                    <w:szCs w:val="24"/>
                    <w14:cntxtAlts/>
                  </w:rPr>
                  <w:t>Th</w:t>
                </w:r>
                <w:r w:rsidRPr="00C778C4">
                  <w:rPr>
                    <w:rFonts w:ascii="Arial" w:eastAsia="Times New Roman" w:hAnsi="Arial" w:cs="Arial"/>
                    <w:kern w:val="28"/>
                    <w:szCs w:val="24"/>
                    <w14:cntxtAlts/>
                  </w:rPr>
                  <w:t>is</w:t>
                </w:r>
                <w:r w:rsidRPr="00356111">
                  <w:rPr>
                    <w:rFonts w:ascii="Arial" w:eastAsia="Times New Roman" w:hAnsi="Arial" w:cs="Arial"/>
                    <w:kern w:val="28"/>
                    <w:szCs w:val="24"/>
                    <w14:cntxtAlts/>
                  </w:rPr>
                  <w:t xml:space="preserve"> developmentally appropriate program provides a healthy, happy setting where children learn through play. The daily activities </w:t>
                </w:r>
                <w:r w:rsidRPr="00C778C4">
                  <w:rPr>
                    <w:rFonts w:ascii="Arial" w:eastAsia="Times New Roman" w:hAnsi="Arial" w:cs="Arial"/>
                    <w:kern w:val="28"/>
                    <w:szCs w:val="24"/>
                    <w14:cntxtAlts/>
                  </w:rPr>
                  <w:t>are</w:t>
                </w:r>
                <w:r w:rsidRPr="00356111">
                  <w:rPr>
                    <w:rFonts w:ascii="Arial" w:eastAsia="Times New Roman" w:hAnsi="Arial" w:cs="Arial"/>
                    <w:kern w:val="28"/>
                    <w:szCs w:val="24"/>
                    <w14:cntxtAlts/>
                  </w:rPr>
                  <w:t xml:space="preserve"> planned to meet the individual and group needs of the children.</w:t>
                </w:r>
              </w:p>
              <w:p w14:paraId="644165EB" w14:textId="03E0356B" w:rsidR="005F4CE2" w:rsidRPr="00C778C4" w:rsidRDefault="005F4CE2" w:rsidP="003E307C">
                <w:pPr>
                  <w:widowControl w:val="0"/>
                  <w:spacing w:after="0"/>
                  <w:rPr>
                    <w:rFonts w:ascii="Arial" w:eastAsia="Times New Roman" w:hAnsi="Arial" w:cs="Arial"/>
                    <w:kern w:val="28"/>
                    <w:szCs w:val="24"/>
                    <w14:cntxtAlts/>
                  </w:rPr>
                </w:pPr>
                <w:r w:rsidRPr="00356111">
                  <w:rPr>
                    <w:rFonts w:ascii="Arial" w:eastAsia="Times New Roman" w:hAnsi="Arial" w:cs="Arial"/>
                    <w:kern w:val="28"/>
                    <w:szCs w:val="24"/>
                    <w14:cntxtAlts/>
                  </w:rPr>
                  <w:t> </w:t>
                </w:r>
              </w:p>
              <w:p w14:paraId="4B6DEDB0" w14:textId="010A72C1" w:rsidR="005F4CE2" w:rsidRPr="00356111" w:rsidRDefault="005F4CE2" w:rsidP="003E307C">
                <w:pPr>
                  <w:widowControl w:val="0"/>
                  <w:spacing w:after="0"/>
                  <w:rPr>
                    <w:rFonts w:ascii="Arial" w:eastAsia="Times New Roman" w:hAnsi="Arial" w:cs="Arial"/>
                    <w:kern w:val="28"/>
                    <w:szCs w:val="24"/>
                    <w14:cntxtAlts/>
                  </w:rPr>
                </w:pPr>
                <w:r w:rsidRPr="00C778C4">
                  <w:rPr>
                    <w:rFonts w:ascii="Arial" w:eastAsia="Times New Roman" w:hAnsi="Arial" w:cs="Arial"/>
                    <w:kern w:val="28"/>
                    <w:szCs w:val="24"/>
                    <w14:cntxtAlts/>
                  </w:rPr>
                  <w:t>This program is staffed by early childhood professionals and the students in the Education Careers CTE Program at North Point High School. The Education Careers Program provides secondary students with real world experience working with young children.  All teachers and high school students in the program meet the licensing requirements of CCPS and MSDE the Office of Childcare.</w:t>
                </w:r>
              </w:p>
              <w:p w14:paraId="79247854" w14:textId="3BEFCCED" w:rsidR="005F4CE2" w:rsidRDefault="005F4CE2" w:rsidP="003E307C">
                <w:pPr>
                  <w:widowControl w:val="0"/>
                  <w:ind w:right="288"/>
                </w:pPr>
              </w:p>
              <w:p w14:paraId="6FAEEE3D" w14:textId="7712F19C" w:rsidR="005F4830" w:rsidRPr="00B83B89" w:rsidRDefault="00B83B89" w:rsidP="00B83B89">
                <w:pPr>
                  <w:widowControl w:val="0"/>
                  <w:spacing w:after="0"/>
                  <w:ind w:left="288" w:right="288"/>
                  <w:jc w:val="center"/>
                  <w:rPr>
                    <w:rFonts w:ascii="Arial" w:eastAsia="Times New Roman" w:hAnsi="Arial" w:cs="Arial"/>
                    <w:i/>
                    <w:iCs/>
                    <w:kern w:val="28"/>
                    <w:sz w:val="20"/>
                    <w:szCs w:val="20"/>
                    <w14:cntxtAlts/>
                  </w:rPr>
                </w:pPr>
                <w:r w:rsidRPr="00356111">
                  <w:rPr>
                    <w:noProof/>
                    <w:color w:val="FF0000"/>
                  </w:rPr>
                  <w:drawing>
                    <wp:inline distT="0" distB="0" distL="0" distR="0" wp14:anchorId="3716D243" wp14:editId="018D312E">
                      <wp:extent cx="2021046" cy="203233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025237" cy="2036551"/>
                              </a:xfrm>
                              <a:prstGeom prst="rect">
                                <a:avLst/>
                              </a:prstGeom>
                            </pic:spPr>
                          </pic:pic>
                        </a:graphicData>
                      </a:graphic>
                    </wp:inline>
                  </w:drawing>
                </w:r>
              </w:p>
            </w:sdtContent>
          </w:sdt>
        </w:tc>
        <w:tc>
          <w:tcPr>
            <w:tcW w:w="245" w:type="dxa"/>
            <w:gridSpan w:val="2"/>
            <w:tcBorders>
              <w:top w:val="nil"/>
              <w:left w:val="nil"/>
              <w:bottom w:val="nil"/>
              <w:right w:val="nil"/>
            </w:tcBorders>
            <w:vAlign w:val="center"/>
          </w:tcPr>
          <w:p w14:paraId="24F6944C" w14:textId="77777777" w:rsidR="005F4830" w:rsidRPr="00356111" w:rsidRDefault="005F4830" w:rsidP="003E307C">
            <w:pPr>
              <w:jc w:val="center"/>
            </w:pPr>
          </w:p>
        </w:tc>
        <w:tc>
          <w:tcPr>
            <w:tcW w:w="8958" w:type="dxa"/>
            <w:gridSpan w:val="7"/>
            <w:tcBorders>
              <w:top w:val="nil"/>
              <w:left w:val="nil"/>
              <w:bottom w:val="nil"/>
              <w:right w:val="nil"/>
            </w:tcBorders>
          </w:tcPr>
          <w:p w14:paraId="22A3DE16" w14:textId="5768C07E" w:rsidR="005F4830" w:rsidRPr="00356111" w:rsidRDefault="00C54617" w:rsidP="003E307C">
            <w:pPr>
              <w:pStyle w:val="NoSpacing"/>
              <w:rPr>
                <w:rFonts w:asciiTheme="majorHAnsi" w:hAnsiTheme="majorHAnsi"/>
                <w:sz w:val="36"/>
                <w:szCs w:val="36"/>
              </w:rPr>
            </w:pPr>
            <w:r>
              <w:rPr>
                <w:rFonts w:asciiTheme="majorHAnsi" w:hAnsiTheme="majorHAnsi"/>
                <w:noProof/>
                <w:sz w:val="36"/>
                <w:szCs w:val="36"/>
              </w:rPr>
              <w:drawing>
                <wp:anchor distT="0" distB="0" distL="114300" distR="114300" simplePos="0" relativeHeight="251661312" behindDoc="0" locked="0" layoutInCell="1" allowOverlap="1" wp14:anchorId="7FCB1695" wp14:editId="07BF7F8A">
                  <wp:simplePos x="0" y="0"/>
                  <wp:positionH relativeFrom="column">
                    <wp:posOffset>3541395</wp:posOffset>
                  </wp:positionH>
                  <wp:positionV relativeFrom="paragraph">
                    <wp:posOffset>1818640</wp:posOffset>
                  </wp:positionV>
                  <wp:extent cx="2369194" cy="1743075"/>
                  <wp:effectExtent l="0" t="0" r="0" b="0"/>
                  <wp:wrapNone/>
                  <wp:docPr id="12" name="Picture 12" descr="A picture containing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outdoor, person&#10;&#10;Description automatically generated"/>
                          <pic:cNvPicPr/>
                        </pic:nvPicPr>
                        <pic:blipFill rotWithShape="1">
                          <a:blip r:embed="rId13" cstate="print">
                            <a:extLst>
                              <a:ext uri="{28A0092B-C50C-407E-A947-70E740481C1C}">
                                <a14:useLocalDpi xmlns:a14="http://schemas.microsoft.com/office/drawing/2010/main" val="0"/>
                              </a:ext>
                            </a:extLst>
                          </a:blip>
                          <a:srcRect l="14066" t="6210" b="9480"/>
                          <a:stretch/>
                        </pic:blipFill>
                        <pic:spPr bwMode="auto">
                          <a:xfrm>
                            <a:off x="0" y="0"/>
                            <a:ext cx="2369194" cy="1743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4CE2">
              <w:rPr>
                <w:rFonts w:asciiTheme="majorHAnsi" w:hAnsiTheme="majorHAnsi"/>
                <w:noProof/>
                <w:sz w:val="36"/>
                <w:szCs w:val="36"/>
              </w:rPr>
              <w:drawing>
                <wp:anchor distT="0" distB="0" distL="114300" distR="114300" simplePos="0" relativeHeight="251658240" behindDoc="0" locked="0" layoutInCell="1" allowOverlap="1" wp14:anchorId="1A1BB948" wp14:editId="40E4334B">
                  <wp:simplePos x="0" y="0"/>
                  <wp:positionH relativeFrom="column">
                    <wp:posOffset>3687128</wp:posOffset>
                  </wp:positionH>
                  <wp:positionV relativeFrom="paragraph">
                    <wp:posOffset>-151448</wp:posOffset>
                  </wp:positionV>
                  <wp:extent cx="2019300" cy="2337435"/>
                  <wp:effectExtent l="0" t="6668" r="0" b="0"/>
                  <wp:wrapNone/>
                  <wp:docPr id="5" name="Picture 5" descr="A group of peopl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in a room&#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l="17111" t="192" r="22578"/>
                          <a:stretch/>
                        </pic:blipFill>
                        <pic:spPr bwMode="auto">
                          <a:xfrm rot="5400000">
                            <a:off x="0" y="0"/>
                            <a:ext cx="2019300" cy="2337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4830" w:rsidRPr="00356111">
              <w:rPr>
                <w:noProof/>
              </w:rPr>
              <w:drawing>
                <wp:inline distT="0" distB="0" distL="0" distR="0" wp14:anchorId="5652DC42" wp14:editId="66F4958D">
                  <wp:extent cx="3514725" cy="3543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5" cstate="print">
                            <a:extLst>
                              <a:ext uri="{28A0092B-C50C-407E-A947-70E740481C1C}">
                                <a14:useLocalDpi xmlns:a14="http://schemas.microsoft.com/office/drawing/2010/main" val="0"/>
                              </a:ext>
                            </a:extLst>
                          </a:blip>
                          <a:srcRect l="25605"/>
                          <a:stretch/>
                        </pic:blipFill>
                        <pic:spPr bwMode="auto">
                          <a:xfrm rot="10800000">
                            <a:off x="0" y="0"/>
                            <a:ext cx="3515118" cy="3543696"/>
                          </a:xfrm>
                          <a:prstGeom prst="rect">
                            <a:avLst/>
                          </a:prstGeom>
                          <a:ln>
                            <a:noFill/>
                          </a:ln>
                          <a:extLst>
                            <a:ext uri="{53640926-AAD7-44D8-BBD7-CCE9431645EC}">
                              <a14:shadowObscured xmlns:a14="http://schemas.microsoft.com/office/drawing/2010/main"/>
                            </a:ext>
                          </a:extLst>
                        </pic:spPr>
                      </pic:pic>
                    </a:graphicData>
                  </a:graphic>
                </wp:inline>
              </w:drawing>
            </w:r>
          </w:p>
        </w:tc>
      </w:tr>
      <w:tr w:rsidR="00356111" w:rsidRPr="00356111" w14:paraId="12E064A2" w14:textId="77777777" w:rsidTr="00A4037D">
        <w:trPr>
          <w:trHeight w:val="452"/>
        </w:trPr>
        <w:tc>
          <w:tcPr>
            <w:tcW w:w="4804" w:type="dxa"/>
            <w:gridSpan w:val="2"/>
            <w:vMerge/>
            <w:tcBorders>
              <w:top w:val="nil"/>
              <w:left w:val="nil"/>
              <w:bottom w:val="nil"/>
              <w:right w:val="nil"/>
            </w:tcBorders>
          </w:tcPr>
          <w:p w14:paraId="1FA55AC7" w14:textId="77777777" w:rsidR="005F4830" w:rsidRPr="00356111" w:rsidRDefault="005F4830" w:rsidP="003E307C">
            <w:pPr>
              <w:pStyle w:val="PhotoCaption"/>
            </w:pPr>
          </w:p>
        </w:tc>
        <w:tc>
          <w:tcPr>
            <w:tcW w:w="245" w:type="dxa"/>
            <w:gridSpan w:val="2"/>
            <w:vMerge w:val="restart"/>
            <w:tcBorders>
              <w:top w:val="nil"/>
              <w:left w:val="nil"/>
              <w:right w:val="nil"/>
            </w:tcBorders>
            <w:vAlign w:val="center"/>
          </w:tcPr>
          <w:p w14:paraId="25983B24" w14:textId="77777777" w:rsidR="005F4830" w:rsidRPr="00356111" w:rsidRDefault="005F4830" w:rsidP="003E307C">
            <w:pPr>
              <w:jc w:val="center"/>
            </w:pPr>
          </w:p>
        </w:tc>
        <w:tc>
          <w:tcPr>
            <w:tcW w:w="8958" w:type="dxa"/>
            <w:gridSpan w:val="7"/>
            <w:tcBorders>
              <w:top w:val="nil"/>
              <w:left w:val="nil"/>
              <w:bottom w:val="nil"/>
              <w:right w:val="nil"/>
            </w:tcBorders>
            <w:vAlign w:val="center"/>
          </w:tcPr>
          <w:p w14:paraId="5C21AC6B" w14:textId="29ABB182" w:rsidR="005F4830" w:rsidRPr="00356111" w:rsidRDefault="004B1064" w:rsidP="003E307C">
            <w:pPr>
              <w:pStyle w:val="PhotoCaption"/>
              <w:jc w:val="center"/>
            </w:pPr>
            <w:sdt>
              <w:sdtPr>
                <w:rPr>
                  <w:sz w:val="28"/>
                  <w:szCs w:val="28"/>
                </w:rPr>
                <w:id w:val="1487197941"/>
                <w:placeholder>
                  <w:docPart w:val="FC31C188AD7649C49C069E80E10A8F31"/>
                </w:placeholder>
                <w15:appearance w15:val="hidden"/>
              </w:sdtPr>
              <w:sdtEndPr/>
              <w:sdtContent>
                <w:r w:rsidR="00356111" w:rsidRPr="00C778C4">
                  <w:rPr>
                    <w:sz w:val="28"/>
                    <w:szCs w:val="28"/>
                  </w:rPr>
                  <w:t>High School students in the Eduction Careers Program plan and implement lessons with the children (ages 3-5) in the First Flight Program.</w:t>
                </w:r>
              </w:sdtContent>
            </w:sdt>
          </w:p>
        </w:tc>
      </w:tr>
      <w:tr w:rsidR="00356111" w:rsidRPr="00356111" w14:paraId="1900CEEB" w14:textId="77777777" w:rsidTr="00A4037D">
        <w:trPr>
          <w:trHeight w:val="595"/>
        </w:trPr>
        <w:tc>
          <w:tcPr>
            <w:tcW w:w="4804" w:type="dxa"/>
            <w:gridSpan w:val="2"/>
            <w:vMerge/>
            <w:tcBorders>
              <w:top w:val="nil"/>
              <w:left w:val="nil"/>
              <w:bottom w:val="nil"/>
              <w:right w:val="nil"/>
            </w:tcBorders>
          </w:tcPr>
          <w:p w14:paraId="45815393" w14:textId="77777777" w:rsidR="005F4830" w:rsidRPr="00356111" w:rsidRDefault="005F4830" w:rsidP="003E307C">
            <w:pPr>
              <w:pStyle w:val="PhotoCaption"/>
              <w:rPr>
                <w:color w:val="FF0000"/>
              </w:rPr>
            </w:pPr>
          </w:p>
        </w:tc>
        <w:tc>
          <w:tcPr>
            <w:tcW w:w="245" w:type="dxa"/>
            <w:gridSpan w:val="2"/>
            <w:vMerge/>
            <w:tcBorders>
              <w:left w:val="nil"/>
              <w:right w:val="nil"/>
            </w:tcBorders>
            <w:vAlign w:val="center"/>
          </w:tcPr>
          <w:p w14:paraId="0D6FF523" w14:textId="77777777" w:rsidR="005F4830" w:rsidRPr="00356111" w:rsidRDefault="005F4830" w:rsidP="003E307C">
            <w:pPr>
              <w:jc w:val="center"/>
              <w:rPr>
                <w:color w:val="FF0000"/>
              </w:rPr>
            </w:pPr>
          </w:p>
        </w:tc>
        <w:tc>
          <w:tcPr>
            <w:tcW w:w="8958" w:type="dxa"/>
            <w:gridSpan w:val="7"/>
            <w:tcBorders>
              <w:top w:val="nil"/>
              <w:left w:val="nil"/>
              <w:bottom w:val="nil"/>
              <w:right w:val="nil"/>
            </w:tcBorders>
            <w:vAlign w:val="center"/>
          </w:tcPr>
          <w:p w14:paraId="1B1C052D" w14:textId="3118DC45" w:rsidR="005F4830" w:rsidRPr="00356111" w:rsidRDefault="005F4830" w:rsidP="003E307C">
            <w:pPr>
              <w:pStyle w:val="NoSpacing"/>
              <w:rPr>
                <w:color w:val="FF0000"/>
              </w:rPr>
            </w:pPr>
          </w:p>
          <w:sdt>
            <w:sdtPr>
              <w:id w:val="1285317276"/>
              <w:placeholder>
                <w:docPart w:val="5FACA11B5F0F41059A466EC756315664"/>
              </w:placeholder>
              <w15:appearance w15:val="hidden"/>
            </w:sdtPr>
            <w:sdtEndPr>
              <w:rPr>
                <w:color w:val="FF0000"/>
              </w:rPr>
            </w:sdtEndPr>
            <w:sdtContent>
              <w:p w14:paraId="4E687943" w14:textId="465A920D" w:rsidR="005F4830" w:rsidRPr="00356111" w:rsidRDefault="00641191" w:rsidP="003E307C">
                <w:pPr>
                  <w:pStyle w:val="LargeArticleTitle"/>
                  <w:rPr>
                    <w:color w:val="FF0000"/>
                  </w:rPr>
                </w:pPr>
                <w:r>
                  <w:t>Our Philosophy</w:t>
                </w:r>
                <w:r w:rsidR="00770C06">
                  <w:t xml:space="preserve">   </w:t>
                </w:r>
                <w:r w:rsidR="00A4037D">
                  <w:t xml:space="preserve">  </w:t>
                </w:r>
                <w:r w:rsidR="00770C06" w:rsidRPr="00DC023B">
                  <w:rPr>
                    <w:sz w:val="40"/>
                    <w:szCs w:val="40"/>
                  </w:rPr>
                  <w:t xml:space="preserve">How </w:t>
                </w:r>
                <w:r w:rsidR="00DC023B" w:rsidRPr="00DC023B">
                  <w:rPr>
                    <w:sz w:val="40"/>
                    <w:szCs w:val="40"/>
                  </w:rPr>
                  <w:t>Do I</w:t>
                </w:r>
                <w:r w:rsidR="00770C06" w:rsidRPr="00DC023B">
                  <w:rPr>
                    <w:sz w:val="40"/>
                    <w:szCs w:val="40"/>
                  </w:rPr>
                  <w:t xml:space="preserve"> Apply</w:t>
                </w:r>
                <w:r w:rsidR="00DC023B">
                  <w:t>?</w:t>
                </w:r>
              </w:p>
            </w:sdtContent>
          </w:sdt>
        </w:tc>
      </w:tr>
      <w:tr w:rsidR="00641191" w:rsidRPr="00356111" w14:paraId="295822F4" w14:textId="77777777" w:rsidTr="00A4037D">
        <w:trPr>
          <w:trHeight w:val="205"/>
        </w:trPr>
        <w:tc>
          <w:tcPr>
            <w:tcW w:w="4804" w:type="dxa"/>
            <w:gridSpan w:val="2"/>
            <w:vMerge/>
            <w:tcBorders>
              <w:top w:val="nil"/>
              <w:left w:val="nil"/>
              <w:bottom w:val="nil"/>
              <w:right w:val="nil"/>
            </w:tcBorders>
          </w:tcPr>
          <w:p w14:paraId="4F0EBD1A" w14:textId="77777777" w:rsidR="00641191" w:rsidRPr="00356111" w:rsidRDefault="00641191" w:rsidP="003E307C">
            <w:pPr>
              <w:pStyle w:val="PhotoCaption"/>
              <w:rPr>
                <w:color w:val="FF0000"/>
              </w:rPr>
            </w:pPr>
          </w:p>
        </w:tc>
        <w:tc>
          <w:tcPr>
            <w:tcW w:w="245" w:type="dxa"/>
            <w:gridSpan w:val="2"/>
            <w:vMerge/>
            <w:tcBorders>
              <w:left w:val="nil"/>
              <w:bottom w:val="nil"/>
              <w:right w:val="nil"/>
            </w:tcBorders>
            <w:vAlign w:val="center"/>
          </w:tcPr>
          <w:p w14:paraId="03795CF9" w14:textId="77777777" w:rsidR="00641191" w:rsidRPr="00356111" w:rsidRDefault="00641191" w:rsidP="003E307C">
            <w:pPr>
              <w:jc w:val="center"/>
              <w:rPr>
                <w:color w:val="FF0000"/>
              </w:rPr>
            </w:pPr>
          </w:p>
        </w:tc>
        <w:tc>
          <w:tcPr>
            <w:tcW w:w="4475" w:type="dxa"/>
            <w:gridSpan w:val="4"/>
            <w:vMerge w:val="restart"/>
            <w:tcBorders>
              <w:top w:val="nil"/>
              <w:left w:val="nil"/>
              <w:bottom w:val="nil"/>
              <w:right w:val="nil"/>
            </w:tcBorders>
          </w:tcPr>
          <w:p w14:paraId="0F658DF3" w14:textId="38F3FEF6" w:rsidR="00641191" w:rsidRPr="00A4037D" w:rsidRDefault="00641191" w:rsidP="003E307C">
            <w:pPr>
              <w:spacing w:after="120"/>
              <w:rPr>
                <w:rFonts w:ascii="Arial" w:hAnsi="Arial" w:cs="Arial"/>
                <w:szCs w:val="24"/>
              </w:rPr>
            </w:pPr>
            <w:r w:rsidRPr="00A4037D">
              <w:rPr>
                <w:rFonts w:ascii="Arial" w:hAnsi="Arial" w:cs="Arial"/>
                <w:szCs w:val="24"/>
              </w:rPr>
              <w:t>We believe that children develop best when school and parents work together with the child’s best interest as the primary goal.</w:t>
            </w:r>
          </w:p>
          <w:p w14:paraId="480618D8" w14:textId="77777777" w:rsidR="000B765A" w:rsidRPr="00A4037D" w:rsidRDefault="00641191" w:rsidP="003E307C">
            <w:pPr>
              <w:widowControl w:val="0"/>
              <w:spacing w:after="100"/>
              <w:ind w:right="176"/>
              <w:jc w:val="both"/>
              <w:rPr>
                <w:rFonts w:ascii="Arial" w:hAnsi="Arial" w:cs="Arial"/>
                <w:szCs w:val="24"/>
              </w:rPr>
            </w:pPr>
            <w:r w:rsidRPr="00A4037D">
              <w:rPr>
                <w:rFonts w:ascii="Arial" w:hAnsi="Arial" w:cs="Arial"/>
                <w:szCs w:val="24"/>
              </w:rPr>
              <w:t>We believe that a center should be a very warm, loving, happy place with cheerful and positive attitudes.</w:t>
            </w:r>
          </w:p>
          <w:p w14:paraId="09381AE2" w14:textId="236E2E5C" w:rsidR="00641191" w:rsidRPr="00A4037D" w:rsidRDefault="00641191" w:rsidP="003E307C">
            <w:pPr>
              <w:widowControl w:val="0"/>
              <w:spacing w:after="100"/>
              <w:ind w:right="176"/>
              <w:jc w:val="both"/>
              <w:rPr>
                <w:rFonts w:ascii="Arial" w:hAnsi="Arial" w:cs="Arial"/>
                <w:szCs w:val="24"/>
              </w:rPr>
            </w:pPr>
            <w:r w:rsidRPr="00A4037D">
              <w:rPr>
                <w:rFonts w:ascii="Arial" w:hAnsi="Arial" w:cs="Arial"/>
                <w:szCs w:val="24"/>
              </w:rPr>
              <w:t>We believe that children need years of play with real objects and events before understanding symbols.</w:t>
            </w:r>
          </w:p>
          <w:p w14:paraId="06E7ED4E" w14:textId="77777777" w:rsidR="000B765A" w:rsidRPr="00A4037D" w:rsidRDefault="000B765A" w:rsidP="003E307C">
            <w:pPr>
              <w:widowControl w:val="0"/>
              <w:spacing w:after="100"/>
              <w:ind w:right="176"/>
              <w:rPr>
                <w:rFonts w:ascii="Arial" w:hAnsi="Arial" w:cs="Arial"/>
                <w:szCs w:val="24"/>
              </w:rPr>
            </w:pPr>
            <w:r w:rsidRPr="00A4037D">
              <w:rPr>
                <w:rFonts w:ascii="Arial" w:hAnsi="Arial" w:cs="Arial"/>
                <w:szCs w:val="24"/>
              </w:rPr>
              <w:t>We believe that children should have many opportunities daily to develop social skills such as helping, cooperating, negotiating, and talking with others.</w:t>
            </w:r>
          </w:p>
          <w:p w14:paraId="0BF13C0C" w14:textId="44536367" w:rsidR="000B765A" w:rsidRPr="00A4037D" w:rsidRDefault="000B765A" w:rsidP="003E307C">
            <w:pPr>
              <w:widowControl w:val="0"/>
              <w:spacing w:after="100"/>
              <w:ind w:right="176"/>
              <w:rPr>
                <w:rFonts w:ascii="Arial" w:hAnsi="Arial" w:cs="Arial"/>
                <w:szCs w:val="24"/>
              </w:rPr>
            </w:pPr>
            <w:r w:rsidRPr="00A4037D">
              <w:rPr>
                <w:rFonts w:ascii="Arial" w:hAnsi="Arial" w:cs="Arial"/>
                <w:szCs w:val="24"/>
              </w:rPr>
              <w:t>We believe that outdoor experiences should be provided for all children.</w:t>
            </w:r>
          </w:p>
          <w:p w14:paraId="2F2CFE69" w14:textId="27E352C4" w:rsidR="00641191" w:rsidRPr="00A4037D" w:rsidRDefault="000B765A" w:rsidP="003E307C">
            <w:pPr>
              <w:widowControl w:val="0"/>
              <w:spacing w:after="100"/>
              <w:ind w:right="176"/>
              <w:rPr>
                <w:rFonts w:ascii="Arial" w:hAnsi="Arial" w:cs="Arial"/>
                <w:szCs w:val="24"/>
              </w:rPr>
            </w:pPr>
            <w:r w:rsidRPr="00A4037D">
              <w:rPr>
                <w:rFonts w:ascii="Arial" w:hAnsi="Arial" w:cs="Arial"/>
                <w:szCs w:val="24"/>
              </w:rPr>
              <w:t>We believe that good discipline or guidance is a learning experience for children.</w:t>
            </w:r>
          </w:p>
        </w:tc>
        <w:tc>
          <w:tcPr>
            <w:tcW w:w="4483" w:type="dxa"/>
            <w:gridSpan w:val="3"/>
            <w:vMerge w:val="restart"/>
            <w:tcBorders>
              <w:top w:val="nil"/>
              <w:left w:val="nil"/>
              <w:bottom w:val="nil"/>
              <w:right w:val="nil"/>
            </w:tcBorders>
            <w:tcMar>
              <w:top w:w="144" w:type="dxa"/>
              <w:left w:w="144" w:type="dxa"/>
            </w:tcMar>
          </w:tcPr>
          <w:p w14:paraId="0A55948C" w14:textId="77777777" w:rsidR="003E307C" w:rsidRDefault="003E307C" w:rsidP="00A4037D">
            <w:pPr>
              <w:widowControl w:val="0"/>
              <w:spacing w:after="0"/>
              <w:ind w:right="176"/>
              <w:jc w:val="center"/>
              <w:rPr>
                <w:rFonts w:ascii="Arial" w:hAnsi="Arial" w:cs="Arial"/>
                <w:b/>
                <w:bCs/>
                <w:szCs w:val="24"/>
                <w:u w:val="single"/>
              </w:rPr>
            </w:pPr>
            <w:r w:rsidRPr="003E307C">
              <w:rPr>
                <w:rFonts w:ascii="Arial" w:hAnsi="Arial" w:cs="Arial"/>
                <w:b/>
                <w:bCs/>
                <w:szCs w:val="24"/>
                <w:u w:val="single"/>
              </w:rPr>
              <w:t xml:space="preserve">Complete a </w:t>
            </w:r>
          </w:p>
          <w:p w14:paraId="37356A32" w14:textId="7CE578BB" w:rsidR="003E307C" w:rsidRDefault="003E307C" w:rsidP="003E307C">
            <w:pPr>
              <w:widowControl w:val="0"/>
              <w:spacing w:after="100"/>
              <w:ind w:right="176"/>
              <w:jc w:val="center"/>
              <w:rPr>
                <w:rFonts w:ascii="Arial" w:hAnsi="Arial" w:cs="Arial"/>
                <w:szCs w:val="24"/>
              </w:rPr>
            </w:pPr>
            <w:r w:rsidRPr="003E307C">
              <w:rPr>
                <w:rFonts w:ascii="Arial" w:hAnsi="Arial" w:cs="Arial"/>
                <w:b/>
                <w:bCs/>
                <w:szCs w:val="24"/>
                <w:u w:val="single"/>
              </w:rPr>
              <w:t>Contact Information Form</w:t>
            </w:r>
          </w:p>
          <w:p w14:paraId="02FBD10B" w14:textId="77777777" w:rsidR="003E307C" w:rsidRDefault="003E307C" w:rsidP="003E307C">
            <w:pPr>
              <w:widowControl w:val="0"/>
              <w:spacing w:after="100"/>
              <w:ind w:right="176"/>
              <w:jc w:val="center"/>
              <w:rPr>
                <w:rFonts w:ascii="Arial" w:hAnsi="Arial" w:cs="Arial"/>
                <w:szCs w:val="24"/>
              </w:rPr>
            </w:pPr>
            <w:r>
              <w:rPr>
                <w:rFonts w:ascii="Arial" w:hAnsi="Arial" w:cs="Arial"/>
                <w:szCs w:val="24"/>
              </w:rPr>
              <w:t>You can obtain a form by:</w:t>
            </w:r>
          </w:p>
          <w:p w14:paraId="1553465F" w14:textId="06539318" w:rsidR="00770C06" w:rsidRPr="003E307C" w:rsidRDefault="003E307C" w:rsidP="003E307C">
            <w:pPr>
              <w:pStyle w:val="ListParagraph"/>
              <w:widowControl w:val="0"/>
              <w:numPr>
                <w:ilvl w:val="0"/>
                <w:numId w:val="4"/>
              </w:numPr>
              <w:spacing w:after="100"/>
              <w:ind w:right="176"/>
              <w:rPr>
                <w:rFonts w:ascii="Arial" w:hAnsi="Arial" w:cs="Arial"/>
                <w:i/>
                <w:iCs/>
                <w:sz w:val="22"/>
              </w:rPr>
            </w:pPr>
            <w:r w:rsidRPr="003E307C">
              <w:rPr>
                <w:rFonts w:ascii="Arial" w:hAnsi="Arial" w:cs="Arial"/>
                <w:i/>
                <w:iCs/>
                <w:sz w:val="22"/>
              </w:rPr>
              <w:t>Picking up a copy in the</w:t>
            </w:r>
            <w:r w:rsidR="00DC023B" w:rsidRPr="003E307C">
              <w:rPr>
                <w:rFonts w:ascii="Arial" w:hAnsi="Arial" w:cs="Arial"/>
                <w:i/>
                <w:iCs/>
                <w:sz w:val="22"/>
              </w:rPr>
              <w:t xml:space="preserve"> Main Office at North Point High School.</w:t>
            </w:r>
          </w:p>
          <w:p w14:paraId="63F5BA9F" w14:textId="6508DBE8" w:rsidR="00DC023B" w:rsidRDefault="003E307C" w:rsidP="003E307C">
            <w:pPr>
              <w:pStyle w:val="ListParagraph"/>
              <w:widowControl w:val="0"/>
              <w:numPr>
                <w:ilvl w:val="0"/>
                <w:numId w:val="4"/>
              </w:numPr>
              <w:spacing w:after="100"/>
              <w:ind w:right="176"/>
              <w:rPr>
                <w:rFonts w:ascii="Arial" w:hAnsi="Arial" w:cs="Arial"/>
                <w:sz w:val="22"/>
              </w:rPr>
            </w:pPr>
            <w:r w:rsidRPr="003E307C">
              <w:rPr>
                <w:rFonts w:ascii="Arial" w:hAnsi="Arial" w:cs="Arial"/>
                <w:sz w:val="22"/>
              </w:rPr>
              <w:t xml:space="preserve">Emailing </w:t>
            </w:r>
            <w:r>
              <w:rPr>
                <w:rFonts w:ascii="Arial" w:hAnsi="Arial" w:cs="Arial"/>
                <w:sz w:val="22"/>
              </w:rPr>
              <w:t>the director</w:t>
            </w:r>
            <w:r w:rsidRPr="003E307C">
              <w:rPr>
                <w:rFonts w:ascii="Arial" w:hAnsi="Arial" w:cs="Arial"/>
                <w:sz w:val="22"/>
              </w:rPr>
              <w:t xml:space="preserve"> to request a copy of the form.</w:t>
            </w:r>
          </w:p>
          <w:p w14:paraId="4E01C941" w14:textId="6B4DE4D7" w:rsidR="003E307C" w:rsidRPr="003E307C" w:rsidRDefault="003E307C" w:rsidP="003E307C">
            <w:pPr>
              <w:pStyle w:val="ListParagraph"/>
              <w:widowControl w:val="0"/>
              <w:numPr>
                <w:ilvl w:val="0"/>
                <w:numId w:val="4"/>
              </w:numPr>
              <w:spacing w:after="100"/>
              <w:ind w:right="176"/>
              <w:rPr>
                <w:rFonts w:ascii="Arial" w:hAnsi="Arial" w:cs="Arial"/>
                <w:i/>
                <w:iCs/>
                <w:sz w:val="22"/>
              </w:rPr>
            </w:pPr>
            <w:r w:rsidRPr="003E307C">
              <w:rPr>
                <w:rFonts w:ascii="Arial" w:hAnsi="Arial" w:cs="Arial"/>
                <w:i/>
                <w:iCs/>
                <w:sz w:val="22"/>
              </w:rPr>
              <w:t>Downloading the form from our website.</w:t>
            </w:r>
          </w:p>
          <w:p w14:paraId="589744C0" w14:textId="77777777" w:rsidR="003E307C" w:rsidRPr="003E307C" w:rsidRDefault="003E307C" w:rsidP="003E307C">
            <w:pPr>
              <w:pStyle w:val="ListParagraph"/>
              <w:widowControl w:val="0"/>
              <w:spacing w:after="100"/>
              <w:ind w:right="176"/>
              <w:jc w:val="center"/>
              <w:rPr>
                <w:rFonts w:ascii="Arial" w:hAnsi="Arial" w:cs="Arial"/>
                <w:sz w:val="18"/>
                <w:szCs w:val="18"/>
              </w:rPr>
            </w:pPr>
          </w:p>
          <w:p w14:paraId="7466ABC1" w14:textId="0EDB3D61" w:rsidR="00DC023B" w:rsidRPr="00DC023B" w:rsidRDefault="00A4037D" w:rsidP="003E307C">
            <w:pPr>
              <w:widowControl w:val="0"/>
              <w:spacing w:after="100"/>
              <w:ind w:right="176"/>
              <w:jc w:val="center"/>
              <w:rPr>
                <w:sz w:val="36"/>
                <w:szCs w:val="36"/>
              </w:rPr>
            </w:pPr>
            <w:r>
              <w:rPr>
                <w:rFonts w:asciiTheme="majorHAnsi" w:hAnsiTheme="majorHAnsi"/>
                <w:sz w:val="36"/>
                <w:szCs w:val="36"/>
              </w:rPr>
              <w:t xml:space="preserve">  </w:t>
            </w:r>
            <w:r w:rsidR="00DC023B" w:rsidRPr="00DC023B">
              <w:rPr>
                <w:rFonts w:asciiTheme="majorHAnsi" w:hAnsiTheme="majorHAnsi"/>
                <w:sz w:val="36"/>
                <w:szCs w:val="36"/>
              </w:rPr>
              <w:t xml:space="preserve">How Do I Get More </w:t>
            </w:r>
            <w:r>
              <w:rPr>
                <w:rFonts w:asciiTheme="majorHAnsi" w:hAnsiTheme="majorHAnsi"/>
                <w:sz w:val="36"/>
                <w:szCs w:val="36"/>
              </w:rPr>
              <w:t xml:space="preserve">  </w:t>
            </w:r>
            <w:r w:rsidR="00DC023B" w:rsidRPr="00DC023B">
              <w:rPr>
                <w:rFonts w:asciiTheme="majorHAnsi" w:hAnsiTheme="majorHAnsi"/>
                <w:sz w:val="36"/>
                <w:szCs w:val="36"/>
              </w:rPr>
              <w:t>Information?</w:t>
            </w:r>
          </w:p>
          <w:p w14:paraId="016A7E02" w14:textId="375A20BB" w:rsidR="00DC023B" w:rsidRPr="00DC023B" w:rsidRDefault="00DC023B" w:rsidP="003E307C">
            <w:pPr>
              <w:widowControl w:val="0"/>
              <w:spacing w:after="100"/>
              <w:ind w:left="720" w:right="176"/>
              <w:jc w:val="center"/>
              <w:rPr>
                <w:rFonts w:ascii="Arial" w:hAnsi="Arial" w:cs="Arial"/>
              </w:rPr>
            </w:pPr>
            <w:r w:rsidRPr="00DC023B">
              <w:rPr>
                <w:rFonts w:ascii="Arial" w:hAnsi="Arial" w:cs="Arial"/>
              </w:rPr>
              <w:t>Visit our website:</w:t>
            </w:r>
            <w:r w:rsidR="00A4037D">
              <w:rPr>
                <w:rFonts w:ascii="Arial" w:hAnsi="Arial" w:cs="Arial"/>
              </w:rPr>
              <w:t xml:space="preserve"> </w:t>
            </w:r>
            <w:hyperlink r:id="rId16" w:history="1">
              <w:r w:rsidR="00A4037D" w:rsidRPr="00AB64AD">
                <w:rPr>
                  <w:rStyle w:val="Hyperlink"/>
                  <w:rFonts w:ascii="Arial" w:hAnsi="Arial" w:cs="Arial"/>
                </w:rPr>
                <w:t>https://www.npectp.org/</w:t>
              </w:r>
            </w:hyperlink>
          </w:p>
          <w:p w14:paraId="104D2A07" w14:textId="528575E6" w:rsidR="00DC023B" w:rsidRDefault="00DC023B" w:rsidP="003E307C">
            <w:pPr>
              <w:widowControl w:val="0"/>
              <w:spacing w:after="100"/>
              <w:ind w:left="720" w:right="176"/>
              <w:jc w:val="center"/>
              <w:rPr>
                <w:rFonts w:ascii="Arial" w:hAnsi="Arial" w:cs="Arial"/>
              </w:rPr>
            </w:pPr>
            <w:r w:rsidRPr="00DC023B">
              <w:rPr>
                <w:rFonts w:ascii="Arial" w:hAnsi="Arial" w:cs="Arial"/>
              </w:rPr>
              <w:t xml:space="preserve">Contact </w:t>
            </w:r>
            <w:r w:rsidR="003E307C">
              <w:rPr>
                <w:rFonts w:ascii="Arial" w:hAnsi="Arial" w:cs="Arial"/>
              </w:rPr>
              <w:t xml:space="preserve">the director, </w:t>
            </w:r>
            <w:r w:rsidRPr="00DC023B">
              <w:rPr>
                <w:rFonts w:ascii="Arial" w:hAnsi="Arial" w:cs="Arial"/>
              </w:rPr>
              <w:t>Lisa Wille</w:t>
            </w:r>
            <w:r w:rsidR="003E307C">
              <w:rPr>
                <w:rFonts w:ascii="Arial" w:hAnsi="Arial" w:cs="Arial"/>
              </w:rPr>
              <w:t>t</w:t>
            </w:r>
            <w:r w:rsidRPr="00DC023B">
              <w:rPr>
                <w:rFonts w:ascii="Arial" w:hAnsi="Arial" w:cs="Arial"/>
              </w:rPr>
              <w:t xml:space="preserve">t: </w:t>
            </w:r>
            <w:hyperlink r:id="rId17" w:history="1">
              <w:r w:rsidR="003E307C" w:rsidRPr="00AB64AD">
                <w:rPr>
                  <w:rStyle w:val="Hyperlink"/>
                  <w:rFonts w:ascii="Arial" w:hAnsi="Arial" w:cs="Arial"/>
                </w:rPr>
                <w:t>lwillett@ccboe.com</w:t>
              </w:r>
            </w:hyperlink>
          </w:p>
          <w:p w14:paraId="68193020" w14:textId="5951ED4F" w:rsidR="00DC023B" w:rsidRPr="003E307C" w:rsidRDefault="00DC023B" w:rsidP="003E307C">
            <w:pPr>
              <w:widowControl w:val="0"/>
              <w:spacing w:after="100"/>
              <w:ind w:left="720" w:right="176"/>
              <w:jc w:val="center"/>
              <w:rPr>
                <w:rFonts w:ascii="Arial" w:hAnsi="Arial" w:cs="Arial"/>
                <w:i/>
                <w:iCs/>
              </w:rPr>
            </w:pPr>
            <w:r>
              <w:rPr>
                <w:rFonts w:ascii="Arial" w:hAnsi="Arial" w:cs="Arial"/>
                <w:i/>
                <w:iCs/>
              </w:rPr>
              <w:t>*</w:t>
            </w:r>
            <w:r w:rsidRPr="00DC023B">
              <w:rPr>
                <w:rFonts w:ascii="Arial" w:hAnsi="Arial" w:cs="Arial"/>
                <w:i/>
                <w:iCs/>
              </w:rPr>
              <w:t>Tours can be scheduled on Wednesday</w:t>
            </w:r>
            <w:r w:rsidR="003E307C">
              <w:rPr>
                <w:rFonts w:ascii="Arial" w:hAnsi="Arial" w:cs="Arial"/>
                <w:i/>
                <w:iCs/>
              </w:rPr>
              <w:t>s*</w:t>
            </w:r>
          </w:p>
        </w:tc>
      </w:tr>
      <w:tr w:rsidR="00356111" w:rsidRPr="00356111" w14:paraId="09744356" w14:textId="77777777" w:rsidTr="00A4037D">
        <w:trPr>
          <w:trHeight w:val="1016"/>
        </w:trPr>
        <w:tc>
          <w:tcPr>
            <w:tcW w:w="4804" w:type="dxa"/>
            <w:gridSpan w:val="2"/>
            <w:tcBorders>
              <w:top w:val="nil"/>
              <w:left w:val="nil"/>
              <w:bottom w:val="nil"/>
              <w:right w:val="nil"/>
            </w:tcBorders>
          </w:tcPr>
          <w:sdt>
            <w:sdtPr>
              <w:rPr>
                <w:b/>
                <w:bCs/>
                <w:color w:val="FF0000"/>
                <w:sz w:val="28"/>
                <w:szCs w:val="28"/>
              </w:rPr>
              <w:id w:val="-373240077"/>
              <w:placeholder>
                <w:docPart w:val="DF65C39050ED434DB284E0D941037775"/>
              </w:placeholder>
              <w15:appearance w15:val="hidden"/>
            </w:sdtPr>
            <w:sdtEndPr/>
            <w:sdtContent>
              <w:p w14:paraId="59BC00EB" w14:textId="77777777" w:rsidR="003E307C" w:rsidRDefault="003E307C" w:rsidP="003E307C">
                <w:pPr>
                  <w:pStyle w:val="PhotoCaption"/>
                  <w:jc w:val="center"/>
                  <w:rPr>
                    <w:b/>
                    <w:bCs/>
                    <w:sz w:val="28"/>
                    <w:szCs w:val="28"/>
                  </w:rPr>
                </w:pPr>
                <w:r w:rsidRPr="00770C06">
                  <w:rPr>
                    <w:b/>
                    <w:bCs/>
                    <w:sz w:val="28"/>
                    <w:szCs w:val="28"/>
                  </w:rPr>
                  <w:t>North Point Early Childhood</w:t>
                </w:r>
              </w:p>
              <w:p w14:paraId="1C7C2FB5" w14:textId="77777777" w:rsidR="003E307C" w:rsidRPr="00770C06" w:rsidRDefault="003E307C" w:rsidP="003E307C">
                <w:pPr>
                  <w:pStyle w:val="PhotoCaption"/>
                  <w:jc w:val="center"/>
                  <w:rPr>
                    <w:b/>
                    <w:bCs/>
                    <w:sz w:val="28"/>
                    <w:szCs w:val="28"/>
                  </w:rPr>
                </w:pPr>
                <w:r w:rsidRPr="00770C06">
                  <w:rPr>
                    <w:b/>
                    <w:bCs/>
                    <w:sz w:val="28"/>
                    <w:szCs w:val="28"/>
                  </w:rPr>
                  <w:t xml:space="preserve"> Training Progam</w:t>
                </w:r>
              </w:p>
              <w:p w14:paraId="633F01A7" w14:textId="77777777" w:rsidR="003E307C" w:rsidRDefault="003E307C" w:rsidP="003E307C">
                <w:pPr>
                  <w:pStyle w:val="PhotoCaption"/>
                  <w:jc w:val="center"/>
                  <w:rPr>
                    <w:b/>
                    <w:bCs/>
                    <w:color w:val="FF0000"/>
                    <w:sz w:val="28"/>
                    <w:szCs w:val="28"/>
                  </w:rPr>
                </w:pPr>
                <w:r w:rsidRPr="00770C06">
                  <w:rPr>
                    <w:b/>
                    <w:bCs/>
                    <w:sz w:val="28"/>
                    <w:szCs w:val="28"/>
                  </w:rPr>
                  <w:t>“Home of the Little Eagles”</w:t>
                </w:r>
              </w:p>
            </w:sdtContent>
          </w:sdt>
          <w:p w14:paraId="3541B0A0" w14:textId="7609E69A" w:rsidR="005F4830" w:rsidRPr="00356111" w:rsidRDefault="005F4830" w:rsidP="003E307C">
            <w:pPr>
              <w:pStyle w:val="PhotoCaption"/>
              <w:jc w:val="center"/>
              <w:rPr>
                <w:color w:val="FF0000"/>
              </w:rPr>
            </w:pPr>
          </w:p>
        </w:tc>
        <w:tc>
          <w:tcPr>
            <w:tcW w:w="245" w:type="dxa"/>
            <w:gridSpan w:val="2"/>
            <w:vMerge w:val="restart"/>
            <w:tcBorders>
              <w:top w:val="nil"/>
              <w:left w:val="nil"/>
              <w:bottom w:val="nil"/>
              <w:right w:val="nil"/>
            </w:tcBorders>
            <w:vAlign w:val="center"/>
          </w:tcPr>
          <w:p w14:paraId="3421B6A1" w14:textId="77777777" w:rsidR="005F4830" w:rsidRPr="00356111" w:rsidRDefault="005F4830" w:rsidP="003E307C">
            <w:pPr>
              <w:jc w:val="center"/>
              <w:rPr>
                <w:color w:val="FF0000"/>
              </w:rPr>
            </w:pPr>
          </w:p>
        </w:tc>
        <w:tc>
          <w:tcPr>
            <w:tcW w:w="4475" w:type="dxa"/>
            <w:gridSpan w:val="4"/>
            <w:vMerge/>
            <w:tcBorders>
              <w:top w:val="nil"/>
              <w:left w:val="nil"/>
              <w:bottom w:val="nil"/>
              <w:right w:val="nil"/>
            </w:tcBorders>
          </w:tcPr>
          <w:p w14:paraId="0C68036D" w14:textId="77777777" w:rsidR="005F4830" w:rsidRPr="00356111" w:rsidRDefault="005F4830" w:rsidP="003E307C">
            <w:pPr>
              <w:rPr>
                <w:color w:val="FF0000"/>
              </w:rPr>
            </w:pPr>
          </w:p>
        </w:tc>
        <w:tc>
          <w:tcPr>
            <w:tcW w:w="4483" w:type="dxa"/>
            <w:gridSpan w:val="3"/>
            <w:vMerge/>
            <w:tcBorders>
              <w:top w:val="nil"/>
              <w:left w:val="nil"/>
              <w:bottom w:val="nil"/>
              <w:right w:val="nil"/>
            </w:tcBorders>
            <w:tcMar>
              <w:top w:w="144" w:type="dxa"/>
              <w:left w:w="144" w:type="dxa"/>
            </w:tcMar>
          </w:tcPr>
          <w:p w14:paraId="0D582446" w14:textId="77777777" w:rsidR="005F4830" w:rsidRPr="00356111" w:rsidRDefault="005F4830" w:rsidP="003E307C">
            <w:pPr>
              <w:rPr>
                <w:color w:val="FF0000"/>
              </w:rPr>
            </w:pPr>
          </w:p>
        </w:tc>
      </w:tr>
      <w:tr w:rsidR="00356111" w:rsidRPr="00356111" w14:paraId="4DE9829F" w14:textId="77777777" w:rsidTr="00A4037D">
        <w:trPr>
          <w:trHeight w:val="628"/>
        </w:trPr>
        <w:tc>
          <w:tcPr>
            <w:tcW w:w="4804" w:type="dxa"/>
            <w:gridSpan w:val="2"/>
            <w:tcBorders>
              <w:top w:val="nil"/>
              <w:left w:val="nil"/>
              <w:bottom w:val="nil"/>
              <w:right w:val="nil"/>
            </w:tcBorders>
          </w:tcPr>
          <w:p w14:paraId="4C47ECAB" w14:textId="129866B5" w:rsidR="005F4830" w:rsidRPr="003E307C" w:rsidRDefault="005F4830" w:rsidP="003E307C">
            <w:pPr>
              <w:pStyle w:val="PhotoCaption"/>
            </w:pPr>
          </w:p>
        </w:tc>
        <w:tc>
          <w:tcPr>
            <w:tcW w:w="245" w:type="dxa"/>
            <w:gridSpan w:val="2"/>
            <w:vMerge/>
            <w:tcBorders>
              <w:top w:val="nil"/>
              <w:left w:val="nil"/>
              <w:bottom w:val="nil"/>
              <w:right w:val="nil"/>
            </w:tcBorders>
            <w:vAlign w:val="center"/>
          </w:tcPr>
          <w:p w14:paraId="7E4F3F53" w14:textId="77777777" w:rsidR="005F4830" w:rsidRPr="00356111" w:rsidRDefault="005F4830" w:rsidP="003E307C">
            <w:pPr>
              <w:jc w:val="center"/>
              <w:rPr>
                <w:color w:val="FF0000"/>
              </w:rPr>
            </w:pPr>
          </w:p>
        </w:tc>
        <w:tc>
          <w:tcPr>
            <w:tcW w:w="4475" w:type="dxa"/>
            <w:gridSpan w:val="4"/>
            <w:vMerge/>
            <w:tcBorders>
              <w:top w:val="nil"/>
              <w:left w:val="nil"/>
              <w:bottom w:val="nil"/>
              <w:right w:val="nil"/>
            </w:tcBorders>
            <w:tcMar>
              <w:top w:w="144" w:type="dxa"/>
              <w:bottom w:w="144" w:type="dxa"/>
              <w:right w:w="144" w:type="dxa"/>
            </w:tcMar>
          </w:tcPr>
          <w:p w14:paraId="413D3FE0" w14:textId="77777777" w:rsidR="005F4830" w:rsidRPr="00356111" w:rsidRDefault="005F4830" w:rsidP="003E307C">
            <w:pPr>
              <w:rPr>
                <w:color w:val="FF0000"/>
              </w:rPr>
            </w:pPr>
          </w:p>
        </w:tc>
        <w:tc>
          <w:tcPr>
            <w:tcW w:w="4483" w:type="dxa"/>
            <w:gridSpan w:val="3"/>
            <w:vMerge/>
            <w:tcBorders>
              <w:top w:val="nil"/>
              <w:left w:val="nil"/>
              <w:bottom w:val="nil"/>
              <w:right w:val="nil"/>
            </w:tcBorders>
            <w:tcMar>
              <w:top w:w="144" w:type="dxa"/>
              <w:left w:w="144" w:type="dxa"/>
              <w:bottom w:w="144" w:type="dxa"/>
            </w:tcMar>
          </w:tcPr>
          <w:p w14:paraId="65C83D6E" w14:textId="77777777" w:rsidR="005F4830" w:rsidRPr="00356111" w:rsidRDefault="005F4830" w:rsidP="003E307C">
            <w:pPr>
              <w:rPr>
                <w:color w:val="FF0000"/>
              </w:rPr>
            </w:pPr>
          </w:p>
        </w:tc>
      </w:tr>
      <w:tr w:rsidR="00356111" w:rsidRPr="00356111" w14:paraId="78C08D40" w14:textId="77777777" w:rsidTr="00B83B89">
        <w:trPr>
          <w:trHeight w:val="80"/>
        </w:trPr>
        <w:tc>
          <w:tcPr>
            <w:tcW w:w="14007" w:type="dxa"/>
            <w:gridSpan w:val="11"/>
            <w:tcBorders>
              <w:top w:val="nil"/>
              <w:left w:val="nil"/>
              <w:bottom w:val="thickThinMediumGap" w:sz="24" w:space="0" w:color="auto"/>
              <w:right w:val="nil"/>
            </w:tcBorders>
            <w:vAlign w:val="center"/>
          </w:tcPr>
          <w:p w14:paraId="1244E98D" w14:textId="77777777" w:rsidR="005F4830" w:rsidRPr="00356111" w:rsidRDefault="005F4830" w:rsidP="003E307C">
            <w:pPr>
              <w:pStyle w:val="NoSpacing"/>
              <w:rPr>
                <w:color w:val="FF0000"/>
              </w:rPr>
            </w:pPr>
          </w:p>
        </w:tc>
      </w:tr>
      <w:tr w:rsidR="00356111" w:rsidRPr="00356111" w14:paraId="782436F4" w14:textId="77777777" w:rsidTr="00A4037D">
        <w:trPr>
          <w:trHeight w:val="177"/>
        </w:trPr>
        <w:tc>
          <w:tcPr>
            <w:tcW w:w="14007" w:type="dxa"/>
            <w:gridSpan w:val="11"/>
            <w:tcBorders>
              <w:top w:val="thickThinMediumGap" w:sz="24" w:space="0" w:color="auto"/>
              <w:left w:val="nil"/>
              <w:bottom w:val="nil"/>
              <w:right w:val="nil"/>
            </w:tcBorders>
            <w:vAlign w:val="center"/>
          </w:tcPr>
          <w:p w14:paraId="0DF7D7F3" w14:textId="77777777" w:rsidR="003F4C0F" w:rsidRPr="00356111" w:rsidRDefault="003F4C0F" w:rsidP="003E307C">
            <w:pPr>
              <w:pStyle w:val="NoSpacing"/>
              <w:rPr>
                <w:color w:val="FF0000"/>
              </w:rPr>
            </w:pPr>
            <w:r w:rsidRPr="00356111">
              <w:rPr>
                <w:color w:val="FF0000"/>
              </w:rPr>
              <w:softHyphen/>
            </w:r>
          </w:p>
        </w:tc>
      </w:tr>
      <w:tr w:rsidR="00641191" w:rsidRPr="00356111" w14:paraId="21871DCB" w14:textId="77777777" w:rsidTr="00A4037D">
        <w:trPr>
          <w:trHeight w:val="357"/>
        </w:trPr>
        <w:tc>
          <w:tcPr>
            <w:tcW w:w="4968" w:type="dxa"/>
            <w:gridSpan w:val="3"/>
            <w:tcBorders>
              <w:top w:val="nil"/>
              <w:left w:val="nil"/>
              <w:bottom w:val="nil"/>
              <w:right w:val="single" w:sz="4" w:space="0" w:color="auto"/>
            </w:tcBorders>
            <w:tcMar>
              <w:top w:w="144" w:type="dxa"/>
              <w:left w:w="216" w:type="dxa"/>
              <w:bottom w:w="0" w:type="dxa"/>
              <w:right w:w="216" w:type="dxa"/>
            </w:tcMar>
            <w:vAlign w:val="center"/>
          </w:tcPr>
          <w:p w14:paraId="0DDD26C5" w14:textId="29269EB4" w:rsidR="00C778C4" w:rsidRDefault="00C778C4" w:rsidP="003E307C">
            <w:pPr>
              <w:pStyle w:val="SmallArticleTitle"/>
              <w:jc w:val="center"/>
              <w:rPr>
                <w:sz w:val="36"/>
                <w:szCs w:val="14"/>
              </w:rPr>
            </w:pPr>
            <w:r w:rsidRPr="00C778C4">
              <w:rPr>
                <w:sz w:val="36"/>
                <w:szCs w:val="14"/>
              </w:rPr>
              <w:t>Hours of Operation</w:t>
            </w:r>
          </w:p>
          <w:p w14:paraId="49A3273F" w14:textId="380533B6" w:rsidR="00C778C4" w:rsidRPr="000B765A" w:rsidRDefault="00C778C4" w:rsidP="003E307C">
            <w:pPr>
              <w:pStyle w:val="SmallArticleTitle"/>
              <w:jc w:val="center"/>
              <w:rPr>
                <w:rFonts w:ascii="Arial" w:hAnsi="Arial" w:cs="Arial"/>
                <w:sz w:val="24"/>
                <w:szCs w:val="24"/>
              </w:rPr>
            </w:pPr>
            <w:r w:rsidRPr="000B765A">
              <w:rPr>
                <w:rFonts w:ascii="Arial" w:hAnsi="Arial" w:cs="Arial"/>
                <w:sz w:val="24"/>
                <w:szCs w:val="24"/>
              </w:rPr>
              <w:t>First Flight runs each school year, October-April</w:t>
            </w:r>
          </w:p>
          <w:p w14:paraId="3A9DA349" w14:textId="77777777" w:rsidR="00C778C4" w:rsidRPr="00C778C4" w:rsidRDefault="00C778C4" w:rsidP="003E307C">
            <w:pPr>
              <w:pStyle w:val="SmallArticleTitle"/>
              <w:jc w:val="center"/>
              <w:rPr>
                <w:rFonts w:ascii="Arial" w:hAnsi="Arial" w:cs="Arial"/>
                <w:b/>
                <w:bCs/>
                <w:sz w:val="24"/>
                <w:szCs w:val="24"/>
              </w:rPr>
            </w:pPr>
          </w:p>
          <w:p w14:paraId="292A08AF" w14:textId="77777777" w:rsidR="00C778C4" w:rsidRPr="00C778C4" w:rsidRDefault="00C778C4" w:rsidP="003E307C">
            <w:pPr>
              <w:pStyle w:val="SmallArticleTitle"/>
              <w:jc w:val="center"/>
              <w:rPr>
                <w:rFonts w:ascii="Arial" w:hAnsi="Arial" w:cs="Arial"/>
                <w:b/>
                <w:bCs/>
                <w:sz w:val="24"/>
                <w:szCs w:val="24"/>
              </w:rPr>
            </w:pPr>
            <w:r w:rsidRPr="00C778C4">
              <w:rPr>
                <w:rFonts w:ascii="Arial" w:hAnsi="Arial" w:cs="Arial"/>
                <w:b/>
                <w:bCs/>
                <w:sz w:val="24"/>
                <w:szCs w:val="24"/>
              </w:rPr>
              <w:t xml:space="preserve">4 Days a Week </w:t>
            </w:r>
          </w:p>
          <w:p w14:paraId="63F099E3" w14:textId="5D448834" w:rsidR="00C778C4" w:rsidRPr="00C778C4" w:rsidRDefault="00C778C4" w:rsidP="003E307C">
            <w:pPr>
              <w:pStyle w:val="SmallArticleTitle"/>
              <w:jc w:val="center"/>
              <w:rPr>
                <w:rFonts w:ascii="Arial" w:hAnsi="Arial" w:cs="Arial"/>
                <w:sz w:val="24"/>
                <w:szCs w:val="24"/>
              </w:rPr>
            </w:pPr>
            <w:r w:rsidRPr="00C778C4">
              <w:rPr>
                <w:rFonts w:ascii="Arial" w:hAnsi="Arial" w:cs="Arial"/>
                <w:sz w:val="24"/>
                <w:szCs w:val="24"/>
              </w:rPr>
              <w:t>(Closed on Wednesdays)</w:t>
            </w:r>
          </w:p>
          <w:p w14:paraId="794B689A" w14:textId="77777777" w:rsidR="00C778C4" w:rsidRPr="00C778C4" w:rsidRDefault="00C778C4" w:rsidP="003E307C">
            <w:pPr>
              <w:pStyle w:val="SmallArticleTitle"/>
              <w:jc w:val="center"/>
              <w:rPr>
                <w:rFonts w:ascii="Arial" w:hAnsi="Arial" w:cs="Arial"/>
                <w:b/>
                <w:bCs/>
                <w:sz w:val="24"/>
                <w:szCs w:val="24"/>
              </w:rPr>
            </w:pPr>
          </w:p>
          <w:p w14:paraId="413E0F24" w14:textId="5CF8C5F8" w:rsidR="00C778C4" w:rsidRPr="00C778C4" w:rsidRDefault="00C778C4" w:rsidP="003E307C">
            <w:pPr>
              <w:pStyle w:val="SmallArticleTitle"/>
              <w:jc w:val="center"/>
              <w:rPr>
                <w:rFonts w:ascii="Arial" w:hAnsi="Arial" w:cs="Arial"/>
                <w:sz w:val="24"/>
                <w:szCs w:val="24"/>
              </w:rPr>
            </w:pPr>
            <w:r w:rsidRPr="00C778C4">
              <w:rPr>
                <w:rFonts w:ascii="Arial" w:hAnsi="Arial" w:cs="Arial"/>
                <w:b/>
                <w:bCs/>
                <w:sz w:val="24"/>
                <w:szCs w:val="24"/>
              </w:rPr>
              <w:t>Morning Session:</w:t>
            </w:r>
          </w:p>
          <w:p w14:paraId="204C8909" w14:textId="4ECF95D5" w:rsidR="00C778C4" w:rsidRPr="00C778C4" w:rsidRDefault="00C778C4" w:rsidP="003E307C">
            <w:pPr>
              <w:pStyle w:val="SmallArticleTitle"/>
              <w:jc w:val="center"/>
              <w:rPr>
                <w:rFonts w:ascii="Arial" w:hAnsi="Arial" w:cs="Arial"/>
                <w:sz w:val="24"/>
                <w:szCs w:val="24"/>
              </w:rPr>
            </w:pPr>
            <w:r w:rsidRPr="00C778C4">
              <w:rPr>
                <w:rFonts w:ascii="Arial" w:hAnsi="Arial" w:cs="Arial"/>
                <w:sz w:val="24"/>
                <w:szCs w:val="24"/>
              </w:rPr>
              <w:t>8:15 a.m. - 10:15 a.m.</w:t>
            </w:r>
          </w:p>
          <w:p w14:paraId="14E75544" w14:textId="77777777" w:rsidR="00C778C4" w:rsidRPr="00C778C4" w:rsidRDefault="00C778C4" w:rsidP="003E307C">
            <w:pPr>
              <w:pStyle w:val="SmallArticleTitle"/>
              <w:jc w:val="center"/>
              <w:rPr>
                <w:rFonts w:ascii="Arial" w:hAnsi="Arial" w:cs="Arial"/>
                <w:sz w:val="24"/>
                <w:szCs w:val="24"/>
              </w:rPr>
            </w:pPr>
          </w:p>
          <w:p w14:paraId="607E254D" w14:textId="0CB3E4F3" w:rsidR="00C778C4" w:rsidRPr="00C778C4" w:rsidRDefault="00C778C4" w:rsidP="003E307C">
            <w:pPr>
              <w:pStyle w:val="SmallArticleTitle"/>
              <w:jc w:val="center"/>
              <w:rPr>
                <w:rFonts w:ascii="Arial" w:hAnsi="Arial" w:cs="Arial"/>
                <w:sz w:val="24"/>
                <w:szCs w:val="24"/>
              </w:rPr>
            </w:pPr>
            <w:r w:rsidRPr="00C778C4">
              <w:rPr>
                <w:rFonts w:ascii="Arial" w:hAnsi="Arial" w:cs="Arial"/>
                <w:b/>
                <w:bCs/>
                <w:sz w:val="24"/>
                <w:szCs w:val="24"/>
              </w:rPr>
              <w:t>Afternoon Session:</w:t>
            </w:r>
          </w:p>
          <w:p w14:paraId="3331E381" w14:textId="04D7A914" w:rsidR="00C778C4" w:rsidRPr="00C778C4" w:rsidRDefault="00C778C4" w:rsidP="003E307C">
            <w:pPr>
              <w:pStyle w:val="SmallArticleTitle"/>
              <w:jc w:val="center"/>
              <w:rPr>
                <w:rFonts w:ascii="Arial" w:hAnsi="Arial" w:cs="Arial"/>
                <w:sz w:val="24"/>
                <w:szCs w:val="24"/>
              </w:rPr>
            </w:pPr>
            <w:r w:rsidRPr="00C778C4">
              <w:rPr>
                <w:rFonts w:ascii="Arial" w:hAnsi="Arial" w:cs="Arial"/>
                <w:sz w:val="24"/>
                <w:szCs w:val="24"/>
              </w:rPr>
              <w:t>12:00 p.m. - 2:00 p.m.</w:t>
            </w:r>
          </w:p>
          <w:p w14:paraId="1F7D46EE" w14:textId="279E1FE4" w:rsidR="00C778C4" w:rsidRPr="00C778C4" w:rsidRDefault="00C778C4" w:rsidP="003E307C">
            <w:pPr>
              <w:pStyle w:val="SmallArticleTitle"/>
              <w:jc w:val="center"/>
              <w:rPr>
                <w:color w:val="FF0000"/>
                <w:sz w:val="24"/>
                <w:szCs w:val="24"/>
              </w:rPr>
            </w:pPr>
          </w:p>
          <w:p w14:paraId="2E90AC2F" w14:textId="48D00D90" w:rsidR="00641191" w:rsidRPr="00C778C4" w:rsidRDefault="00641191" w:rsidP="003E307C">
            <w:pPr>
              <w:pStyle w:val="SmallArticleTitle"/>
              <w:jc w:val="center"/>
              <w:rPr>
                <w:color w:val="FF0000"/>
                <w:sz w:val="24"/>
                <w:szCs w:val="24"/>
              </w:rPr>
            </w:pPr>
          </w:p>
        </w:tc>
        <w:tc>
          <w:tcPr>
            <w:tcW w:w="4515" w:type="dxa"/>
            <w:gridSpan w:val="4"/>
            <w:tcBorders>
              <w:top w:val="nil"/>
              <w:left w:val="single" w:sz="4" w:space="0" w:color="auto"/>
              <w:bottom w:val="nil"/>
              <w:right w:val="single" w:sz="4" w:space="0" w:color="auto"/>
            </w:tcBorders>
            <w:tcMar>
              <w:top w:w="144" w:type="dxa"/>
              <w:left w:w="216" w:type="dxa"/>
              <w:bottom w:w="0" w:type="dxa"/>
              <w:right w:w="216" w:type="dxa"/>
            </w:tcMar>
          </w:tcPr>
          <w:p w14:paraId="3DBA8271" w14:textId="72696A8F" w:rsidR="00C778C4" w:rsidRPr="009525F8" w:rsidRDefault="009525F8" w:rsidP="003E307C">
            <w:pPr>
              <w:pStyle w:val="SmallArticleTitle"/>
              <w:jc w:val="center"/>
              <w:rPr>
                <w:sz w:val="36"/>
                <w:szCs w:val="14"/>
              </w:rPr>
            </w:pPr>
            <w:r w:rsidRPr="009525F8">
              <w:rPr>
                <w:sz w:val="36"/>
                <w:szCs w:val="14"/>
              </w:rPr>
              <w:t xml:space="preserve">Eligibility and </w:t>
            </w:r>
            <w:r w:rsidR="00641191" w:rsidRPr="009525F8">
              <w:rPr>
                <w:sz w:val="36"/>
                <w:szCs w:val="14"/>
              </w:rPr>
              <w:t>Fee</w:t>
            </w:r>
            <w:r w:rsidRPr="009525F8">
              <w:rPr>
                <w:sz w:val="36"/>
                <w:szCs w:val="14"/>
              </w:rPr>
              <w:t>s</w:t>
            </w:r>
          </w:p>
          <w:p w14:paraId="4C0D673D" w14:textId="411E6785" w:rsidR="009525F8" w:rsidRPr="00DC023B" w:rsidRDefault="009525F8" w:rsidP="003E307C">
            <w:pPr>
              <w:pStyle w:val="SmallArticleSubtitle"/>
              <w:jc w:val="center"/>
              <w:rPr>
                <w:rFonts w:ascii="Arial" w:hAnsi="Arial" w:cs="Arial"/>
                <w:sz w:val="24"/>
                <w:szCs w:val="24"/>
              </w:rPr>
            </w:pPr>
            <w:r w:rsidRPr="00DC023B">
              <w:rPr>
                <w:rFonts w:ascii="Arial" w:hAnsi="Arial" w:cs="Arial"/>
                <w:sz w:val="24"/>
                <w:szCs w:val="24"/>
              </w:rPr>
              <w:t xml:space="preserve">First Flight is open to children </w:t>
            </w:r>
            <w:r w:rsidRPr="00DC023B">
              <w:rPr>
                <w:rFonts w:ascii="Arial" w:hAnsi="Arial" w:cs="Arial"/>
                <w:b/>
                <w:bCs/>
                <w:sz w:val="24"/>
                <w:szCs w:val="24"/>
              </w:rPr>
              <w:t>ages 3-5</w:t>
            </w:r>
            <w:r w:rsidRPr="00DC023B">
              <w:rPr>
                <w:rFonts w:ascii="Arial" w:hAnsi="Arial" w:cs="Arial"/>
                <w:sz w:val="24"/>
                <w:szCs w:val="24"/>
              </w:rPr>
              <w:t xml:space="preserve">. A maximum of </w:t>
            </w:r>
            <w:r w:rsidRPr="00DC023B">
              <w:rPr>
                <w:rFonts w:ascii="Arial" w:hAnsi="Arial" w:cs="Arial"/>
                <w:b/>
                <w:bCs/>
                <w:sz w:val="24"/>
                <w:szCs w:val="24"/>
              </w:rPr>
              <w:t>20 children</w:t>
            </w:r>
            <w:r w:rsidRPr="00DC023B">
              <w:rPr>
                <w:rFonts w:ascii="Arial" w:hAnsi="Arial" w:cs="Arial"/>
                <w:sz w:val="24"/>
                <w:szCs w:val="24"/>
              </w:rPr>
              <w:t xml:space="preserve"> will be enrolled </w:t>
            </w:r>
            <w:r w:rsidRPr="00DC023B">
              <w:rPr>
                <w:rFonts w:ascii="Arial" w:hAnsi="Arial" w:cs="Arial"/>
                <w:b/>
                <w:bCs/>
                <w:sz w:val="24"/>
                <w:szCs w:val="24"/>
              </w:rPr>
              <w:t>in each session</w:t>
            </w:r>
            <w:r w:rsidRPr="00DC023B">
              <w:rPr>
                <w:rFonts w:ascii="Arial" w:hAnsi="Arial" w:cs="Arial"/>
                <w:sz w:val="24"/>
                <w:szCs w:val="24"/>
              </w:rPr>
              <w:t xml:space="preserve">. Spots are reserved through the payment of the holding fee. </w:t>
            </w:r>
          </w:p>
          <w:p w14:paraId="46762F69" w14:textId="77777777" w:rsidR="009525F8" w:rsidRPr="00DC023B" w:rsidRDefault="009525F8" w:rsidP="003E307C">
            <w:pPr>
              <w:pStyle w:val="SmallArticleSubtitle"/>
              <w:jc w:val="center"/>
              <w:rPr>
                <w:rFonts w:ascii="Arial" w:hAnsi="Arial" w:cs="Arial"/>
                <w:color w:val="FF0000"/>
                <w:sz w:val="24"/>
                <w:szCs w:val="24"/>
              </w:rPr>
            </w:pPr>
          </w:p>
          <w:p w14:paraId="7E4BFC34" w14:textId="77777777" w:rsidR="009525F8" w:rsidRPr="00DC023B" w:rsidRDefault="009525F8" w:rsidP="003E307C">
            <w:pPr>
              <w:pStyle w:val="SmallArticleSubtitle"/>
              <w:jc w:val="center"/>
              <w:rPr>
                <w:rFonts w:ascii="Arial" w:hAnsi="Arial" w:cs="Arial"/>
                <w:b/>
                <w:bCs/>
                <w:sz w:val="24"/>
                <w:szCs w:val="24"/>
              </w:rPr>
            </w:pPr>
            <w:r w:rsidRPr="00DC023B">
              <w:rPr>
                <w:rFonts w:ascii="Arial" w:hAnsi="Arial" w:cs="Arial"/>
                <w:b/>
                <w:bCs/>
                <w:sz w:val="24"/>
                <w:szCs w:val="24"/>
              </w:rPr>
              <w:t xml:space="preserve">Snack &amp; Supply Fee: </w:t>
            </w:r>
          </w:p>
          <w:p w14:paraId="5B53B61D" w14:textId="5379AF6E" w:rsidR="00C778C4" w:rsidRPr="00DC023B" w:rsidRDefault="00641191" w:rsidP="003E307C">
            <w:pPr>
              <w:pStyle w:val="SmallArticleSubtitle"/>
              <w:jc w:val="center"/>
              <w:rPr>
                <w:rFonts w:ascii="Arial" w:hAnsi="Arial" w:cs="Arial"/>
                <w:sz w:val="24"/>
                <w:szCs w:val="24"/>
              </w:rPr>
            </w:pPr>
            <w:r w:rsidRPr="00DC023B">
              <w:rPr>
                <w:rFonts w:ascii="Arial" w:hAnsi="Arial" w:cs="Arial"/>
                <w:b/>
                <w:bCs/>
                <w:sz w:val="24"/>
                <w:szCs w:val="24"/>
              </w:rPr>
              <w:t>$425.00 per year</w:t>
            </w:r>
          </w:p>
          <w:p w14:paraId="5931A19A" w14:textId="77777777" w:rsidR="00C778C4" w:rsidRPr="00DC023B" w:rsidRDefault="00C778C4" w:rsidP="003E307C">
            <w:pPr>
              <w:pStyle w:val="SmallArticleSubtitle"/>
              <w:jc w:val="center"/>
              <w:rPr>
                <w:rFonts w:ascii="Arial" w:hAnsi="Arial" w:cs="Arial"/>
                <w:sz w:val="24"/>
                <w:szCs w:val="24"/>
              </w:rPr>
            </w:pPr>
          </w:p>
          <w:p w14:paraId="4D7DD096" w14:textId="77777777" w:rsidR="009525F8" w:rsidRPr="00DC023B" w:rsidRDefault="00C778C4" w:rsidP="003E307C">
            <w:pPr>
              <w:pStyle w:val="SmallArticleSubtitle"/>
              <w:jc w:val="center"/>
              <w:rPr>
                <w:rFonts w:ascii="Arial" w:hAnsi="Arial" w:cs="Arial"/>
                <w:b/>
                <w:bCs/>
                <w:sz w:val="24"/>
                <w:szCs w:val="24"/>
              </w:rPr>
            </w:pPr>
            <w:r w:rsidRPr="00DC023B">
              <w:rPr>
                <w:rFonts w:ascii="Arial" w:hAnsi="Arial" w:cs="Arial"/>
                <w:b/>
                <w:bCs/>
                <w:sz w:val="24"/>
                <w:szCs w:val="24"/>
              </w:rPr>
              <w:t xml:space="preserve">Holding Fee: </w:t>
            </w:r>
          </w:p>
          <w:p w14:paraId="60117C17" w14:textId="441750A6" w:rsidR="00C778C4" w:rsidRPr="00DC023B" w:rsidRDefault="00C778C4" w:rsidP="003E307C">
            <w:pPr>
              <w:pStyle w:val="SmallArticleSubtitle"/>
              <w:jc w:val="center"/>
              <w:rPr>
                <w:rFonts w:ascii="Arial" w:hAnsi="Arial" w:cs="Arial"/>
                <w:b/>
                <w:bCs/>
                <w:sz w:val="24"/>
                <w:szCs w:val="24"/>
              </w:rPr>
            </w:pPr>
            <w:r w:rsidRPr="00DC023B">
              <w:rPr>
                <w:rFonts w:ascii="Arial" w:hAnsi="Arial" w:cs="Arial"/>
                <w:b/>
                <w:bCs/>
                <w:sz w:val="24"/>
                <w:szCs w:val="24"/>
              </w:rPr>
              <w:t>$100.00</w:t>
            </w:r>
          </w:p>
          <w:p w14:paraId="19D274D2" w14:textId="5B7648DD" w:rsidR="00C778C4" w:rsidRPr="00DC023B" w:rsidRDefault="00C778C4" w:rsidP="003E307C">
            <w:pPr>
              <w:pStyle w:val="SmallArticleSubtitle"/>
              <w:jc w:val="center"/>
              <w:rPr>
                <w:rFonts w:ascii="Arial" w:hAnsi="Arial" w:cs="Arial"/>
                <w:sz w:val="24"/>
                <w:szCs w:val="24"/>
              </w:rPr>
            </w:pPr>
            <w:r w:rsidRPr="00DC023B">
              <w:rPr>
                <w:rFonts w:ascii="Arial" w:hAnsi="Arial" w:cs="Arial"/>
                <w:sz w:val="24"/>
                <w:szCs w:val="24"/>
              </w:rPr>
              <w:t xml:space="preserve"> This amount will be applied to your payment for the year.  </w:t>
            </w:r>
          </w:p>
          <w:p w14:paraId="3B78B85E" w14:textId="63D6284A" w:rsidR="00C778C4" w:rsidRPr="00C778C4" w:rsidRDefault="00C778C4" w:rsidP="003E307C">
            <w:pPr>
              <w:pStyle w:val="SmallArticleSubtitle"/>
              <w:jc w:val="center"/>
              <w:rPr>
                <w:rFonts w:ascii="Arial" w:hAnsi="Arial" w:cs="Arial"/>
                <w:sz w:val="20"/>
                <w:szCs w:val="20"/>
              </w:rPr>
            </w:pPr>
          </w:p>
          <w:p w14:paraId="16D4EE31" w14:textId="2145B209" w:rsidR="00641191" w:rsidRPr="00C778C4" w:rsidRDefault="00641191" w:rsidP="003E307C">
            <w:pPr>
              <w:pStyle w:val="SmallArticleSubtitle"/>
              <w:jc w:val="center"/>
              <w:rPr>
                <w:rFonts w:ascii="Georgia Pro" w:hAnsi="Georgia Pro"/>
                <w:b/>
                <w:bCs/>
                <w:color w:val="FF0000"/>
                <w:sz w:val="20"/>
                <w:szCs w:val="20"/>
              </w:rPr>
            </w:pPr>
          </w:p>
        </w:tc>
        <w:tc>
          <w:tcPr>
            <w:tcW w:w="4524" w:type="dxa"/>
            <w:gridSpan w:val="4"/>
            <w:tcBorders>
              <w:top w:val="nil"/>
              <w:left w:val="single" w:sz="4" w:space="0" w:color="auto"/>
              <w:bottom w:val="nil"/>
              <w:right w:val="nil"/>
            </w:tcBorders>
            <w:tcMar>
              <w:top w:w="144" w:type="dxa"/>
              <w:left w:w="216" w:type="dxa"/>
              <w:bottom w:w="0" w:type="dxa"/>
              <w:right w:w="216" w:type="dxa"/>
            </w:tcMar>
          </w:tcPr>
          <w:p w14:paraId="269F00C3" w14:textId="7CCC1CD7" w:rsidR="00641191" w:rsidRPr="000B765A" w:rsidRDefault="009525F8" w:rsidP="003E307C">
            <w:pPr>
              <w:pStyle w:val="SmallArticleSubtitle"/>
              <w:jc w:val="center"/>
              <w:rPr>
                <w:rFonts w:asciiTheme="majorHAnsi" w:hAnsiTheme="majorHAnsi"/>
                <w:sz w:val="36"/>
                <w:szCs w:val="14"/>
              </w:rPr>
            </w:pPr>
            <w:r w:rsidRPr="000B765A">
              <w:rPr>
                <w:rFonts w:asciiTheme="majorHAnsi" w:hAnsiTheme="majorHAnsi"/>
                <w:sz w:val="36"/>
                <w:szCs w:val="14"/>
              </w:rPr>
              <w:t>Location</w:t>
            </w:r>
          </w:p>
          <w:p w14:paraId="4E7EEC35" w14:textId="539734F0" w:rsidR="009525F8" w:rsidRPr="000B765A" w:rsidRDefault="009525F8" w:rsidP="003E307C">
            <w:pPr>
              <w:pStyle w:val="SmallArticleSubtitle"/>
              <w:jc w:val="center"/>
              <w:rPr>
                <w:rFonts w:ascii="Arial" w:hAnsi="Arial" w:cs="Arial"/>
                <w:sz w:val="24"/>
                <w:szCs w:val="24"/>
              </w:rPr>
            </w:pPr>
            <w:r w:rsidRPr="000B765A">
              <w:rPr>
                <w:rFonts w:ascii="Arial" w:hAnsi="Arial" w:cs="Arial"/>
                <w:sz w:val="24"/>
                <w:szCs w:val="24"/>
              </w:rPr>
              <w:t>North Point High School</w:t>
            </w:r>
          </w:p>
          <w:p w14:paraId="21618240" w14:textId="6C9941D1" w:rsidR="009525F8" w:rsidRPr="000B765A" w:rsidRDefault="009525F8" w:rsidP="003E307C">
            <w:pPr>
              <w:pStyle w:val="SmallArticleSubtitle"/>
              <w:jc w:val="center"/>
              <w:rPr>
                <w:rFonts w:ascii="Arial" w:hAnsi="Arial" w:cs="Arial"/>
                <w:sz w:val="24"/>
                <w:szCs w:val="24"/>
              </w:rPr>
            </w:pPr>
            <w:r w:rsidRPr="000B765A">
              <w:rPr>
                <w:rFonts w:ascii="Arial" w:hAnsi="Arial" w:cs="Arial"/>
                <w:sz w:val="24"/>
                <w:szCs w:val="24"/>
              </w:rPr>
              <w:t>2500 Davis Road</w:t>
            </w:r>
          </w:p>
          <w:p w14:paraId="34CE88B3" w14:textId="77777777" w:rsidR="009525F8" w:rsidRPr="000B765A" w:rsidRDefault="009525F8" w:rsidP="003E307C">
            <w:pPr>
              <w:pStyle w:val="SmallArticleSubtitle"/>
              <w:jc w:val="center"/>
              <w:rPr>
                <w:rFonts w:ascii="Arial" w:hAnsi="Arial" w:cs="Arial"/>
                <w:sz w:val="24"/>
                <w:szCs w:val="24"/>
              </w:rPr>
            </w:pPr>
            <w:r w:rsidRPr="000B765A">
              <w:rPr>
                <w:rFonts w:ascii="Arial" w:hAnsi="Arial" w:cs="Arial"/>
                <w:sz w:val="24"/>
                <w:szCs w:val="24"/>
              </w:rPr>
              <w:t>Waldorf, MD  20603</w:t>
            </w:r>
          </w:p>
          <w:p w14:paraId="725EFE63" w14:textId="23361390" w:rsidR="009525F8" w:rsidRPr="000B765A" w:rsidRDefault="009525F8" w:rsidP="003E307C">
            <w:pPr>
              <w:pStyle w:val="SmallArticleSubtitle"/>
              <w:jc w:val="center"/>
              <w:rPr>
                <w:rFonts w:ascii="Arial" w:hAnsi="Arial" w:cs="Arial"/>
                <w:sz w:val="24"/>
                <w:szCs w:val="24"/>
              </w:rPr>
            </w:pPr>
            <w:r w:rsidRPr="000B765A">
              <w:rPr>
                <w:rFonts w:ascii="Arial" w:hAnsi="Arial" w:cs="Arial"/>
                <w:sz w:val="24"/>
                <w:szCs w:val="24"/>
              </w:rPr>
              <w:t>301-753-1759 ext. 159113</w:t>
            </w:r>
          </w:p>
          <w:p w14:paraId="4152011E" w14:textId="4871AD9A" w:rsidR="009525F8" w:rsidRPr="009525F8" w:rsidRDefault="000B765A" w:rsidP="003E307C">
            <w:pPr>
              <w:pStyle w:val="SmallArticleSubtitle"/>
              <w:jc w:val="center"/>
              <w:rPr>
                <w:rFonts w:ascii="Arial" w:hAnsi="Arial" w:cs="Arial"/>
                <w:color w:val="FF0000"/>
                <w:sz w:val="18"/>
                <w:szCs w:val="18"/>
              </w:rPr>
            </w:pPr>
            <w:r>
              <w:rPr>
                <w:rFonts w:ascii="Georgia Pro" w:hAnsi="Georgia Pro"/>
                <w:b/>
                <w:bCs/>
                <w:noProof/>
                <w:color w:val="FF0000"/>
                <w:sz w:val="20"/>
                <w:szCs w:val="20"/>
              </w:rPr>
              <w:drawing>
                <wp:anchor distT="0" distB="0" distL="114300" distR="114300" simplePos="0" relativeHeight="251660288" behindDoc="0" locked="0" layoutInCell="1" allowOverlap="1" wp14:anchorId="4EF07B1D" wp14:editId="727E51A6">
                  <wp:simplePos x="0" y="0"/>
                  <wp:positionH relativeFrom="column">
                    <wp:posOffset>81280</wp:posOffset>
                  </wp:positionH>
                  <wp:positionV relativeFrom="paragraph">
                    <wp:posOffset>145415</wp:posOffset>
                  </wp:positionV>
                  <wp:extent cx="2369723" cy="1466597"/>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9723" cy="1466597"/>
                          </a:xfrm>
                          <a:prstGeom prst="rect">
                            <a:avLst/>
                          </a:prstGeom>
                          <a:noFill/>
                        </pic:spPr>
                      </pic:pic>
                    </a:graphicData>
                  </a:graphic>
                  <wp14:sizeRelH relativeFrom="margin">
                    <wp14:pctWidth>0</wp14:pctWidth>
                  </wp14:sizeRelH>
                  <wp14:sizeRelV relativeFrom="margin">
                    <wp14:pctHeight>0</wp14:pctHeight>
                  </wp14:sizeRelV>
                </wp:anchor>
              </w:drawing>
            </w:r>
          </w:p>
          <w:p w14:paraId="0201BE22" w14:textId="4599D946" w:rsidR="009525F8" w:rsidRPr="009525F8" w:rsidRDefault="009525F8" w:rsidP="003E307C">
            <w:pPr>
              <w:pStyle w:val="SmallArticleSubtitle"/>
              <w:jc w:val="center"/>
              <w:rPr>
                <w:rFonts w:ascii="Arial" w:hAnsi="Arial" w:cs="Arial"/>
                <w:color w:val="FF0000"/>
                <w:sz w:val="18"/>
                <w:szCs w:val="18"/>
              </w:rPr>
            </w:pPr>
          </w:p>
          <w:p w14:paraId="17E7D6DA" w14:textId="77777777" w:rsidR="009525F8" w:rsidRPr="009525F8" w:rsidRDefault="009525F8" w:rsidP="003E307C">
            <w:pPr>
              <w:pStyle w:val="SmallArticleSubtitle"/>
              <w:jc w:val="center"/>
              <w:rPr>
                <w:rFonts w:ascii="Arial" w:hAnsi="Arial" w:cs="Arial"/>
                <w:color w:val="FF0000"/>
                <w:sz w:val="18"/>
                <w:szCs w:val="18"/>
              </w:rPr>
            </w:pPr>
          </w:p>
          <w:p w14:paraId="2110EDFF" w14:textId="5AA6B4C4" w:rsidR="00641191" w:rsidRPr="009525F8" w:rsidRDefault="00641191" w:rsidP="003E307C">
            <w:pPr>
              <w:pStyle w:val="SmallArticleSubtitle"/>
              <w:jc w:val="center"/>
              <w:rPr>
                <w:rFonts w:ascii="Georgia Pro" w:hAnsi="Georgia Pro"/>
                <w:b/>
                <w:bCs/>
                <w:color w:val="FF0000"/>
                <w:sz w:val="20"/>
                <w:szCs w:val="20"/>
              </w:rPr>
            </w:pPr>
          </w:p>
        </w:tc>
      </w:tr>
      <w:tr w:rsidR="00641191" w:rsidRPr="00356111" w14:paraId="281E31FD" w14:textId="77777777" w:rsidTr="00A4037D">
        <w:trPr>
          <w:trHeight w:val="357"/>
        </w:trPr>
        <w:tc>
          <w:tcPr>
            <w:tcW w:w="4968" w:type="dxa"/>
            <w:gridSpan w:val="3"/>
            <w:tcBorders>
              <w:top w:val="nil"/>
              <w:left w:val="nil"/>
              <w:bottom w:val="nil"/>
              <w:right w:val="single" w:sz="4" w:space="0" w:color="auto"/>
            </w:tcBorders>
            <w:tcMar>
              <w:top w:w="0" w:type="dxa"/>
              <w:left w:w="216" w:type="dxa"/>
              <w:bottom w:w="0" w:type="dxa"/>
              <w:right w:w="216" w:type="dxa"/>
            </w:tcMar>
          </w:tcPr>
          <w:p w14:paraId="578EAA2B" w14:textId="580ADD92" w:rsidR="00641191" w:rsidRPr="00356111" w:rsidRDefault="00641191" w:rsidP="003E307C">
            <w:pPr>
              <w:pStyle w:val="SmallAuthorName"/>
              <w:rPr>
                <w:color w:val="FF0000"/>
              </w:rPr>
            </w:pPr>
          </w:p>
        </w:tc>
        <w:tc>
          <w:tcPr>
            <w:tcW w:w="4515" w:type="dxa"/>
            <w:gridSpan w:val="4"/>
            <w:tcBorders>
              <w:top w:val="nil"/>
              <w:left w:val="single" w:sz="4" w:space="0" w:color="auto"/>
              <w:bottom w:val="nil"/>
              <w:right w:val="single" w:sz="4" w:space="0" w:color="auto"/>
            </w:tcBorders>
            <w:tcMar>
              <w:top w:w="0" w:type="dxa"/>
              <w:left w:w="216" w:type="dxa"/>
              <w:bottom w:w="0" w:type="dxa"/>
              <w:right w:w="216" w:type="dxa"/>
            </w:tcMar>
          </w:tcPr>
          <w:p w14:paraId="17232105" w14:textId="3ACF7833" w:rsidR="00641191" w:rsidRPr="00356111" w:rsidRDefault="00641191" w:rsidP="003E307C">
            <w:pPr>
              <w:pStyle w:val="SmallAuthorName"/>
              <w:rPr>
                <w:rFonts w:asciiTheme="majorHAnsi" w:hAnsiTheme="majorHAnsi"/>
                <w:color w:val="FF0000"/>
              </w:rPr>
            </w:pPr>
          </w:p>
        </w:tc>
        <w:tc>
          <w:tcPr>
            <w:tcW w:w="4524" w:type="dxa"/>
            <w:gridSpan w:val="4"/>
            <w:tcBorders>
              <w:top w:val="nil"/>
              <w:left w:val="single" w:sz="4" w:space="0" w:color="auto"/>
              <w:bottom w:val="nil"/>
              <w:right w:val="nil"/>
            </w:tcBorders>
            <w:tcMar>
              <w:top w:w="0" w:type="dxa"/>
              <w:left w:w="216" w:type="dxa"/>
              <w:bottom w:w="0" w:type="dxa"/>
              <w:right w:w="216" w:type="dxa"/>
            </w:tcMar>
          </w:tcPr>
          <w:p w14:paraId="39B677C9" w14:textId="26F5B20D" w:rsidR="00641191" w:rsidRPr="00356111" w:rsidRDefault="00641191" w:rsidP="003E307C">
            <w:pPr>
              <w:pStyle w:val="SmallAuthorName"/>
              <w:rPr>
                <w:rFonts w:asciiTheme="majorHAnsi" w:hAnsiTheme="majorHAnsi"/>
                <w:color w:val="FF0000"/>
              </w:rPr>
            </w:pPr>
          </w:p>
        </w:tc>
      </w:tr>
      <w:tr w:rsidR="00356111" w:rsidRPr="00356111" w14:paraId="0A58786F" w14:textId="77777777" w:rsidTr="00A4037D">
        <w:tblPrEx>
          <w:tblCellMar>
            <w:left w:w="108" w:type="dxa"/>
            <w:right w:w="108" w:type="dxa"/>
          </w:tblCellMar>
        </w:tblPrEx>
        <w:trPr>
          <w:trHeight w:val="80"/>
        </w:trPr>
        <w:tc>
          <w:tcPr>
            <w:tcW w:w="6641" w:type="dxa"/>
            <w:gridSpan w:val="5"/>
            <w:tcBorders>
              <w:top w:val="nil"/>
              <w:left w:val="nil"/>
              <w:bottom w:val="thinThickSmallGap" w:sz="24" w:space="0" w:color="auto"/>
              <w:right w:val="nil"/>
            </w:tcBorders>
          </w:tcPr>
          <w:p w14:paraId="64139B22" w14:textId="77777777" w:rsidR="00B93C89" w:rsidRPr="00356111" w:rsidRDefault="00B93C89" w:rsidP="003E307C">
            <w:pPr>
              <w:pStyle w:val="NoSpacing"/>
              <w:rPr>
                <w:color w:val="FF0000"/>
              </w:rPr>
            </w:pPr>
          </w:p>
        </w:tc>
        <w:tc>
          <w:tcPr>
            <w:tcW w:w="1122" w:type="dxa"/>
            <w:tcBorders>
              <w:top w:val="nil"/>
              <w:left w:val="nil"/>
              <w:bottom w:val="nil"/>
              <w:right w:val="nil"/>
            </w:tcBorders>
            <w:vAlign w:val="center"/>
          </w:tcPr>
          <w:p w14:paraId="5F334E27" w14:textId="1F105B50" w:rsidR="00B93C89" w:rsidRPr="00356111" w:rsidRDefault="00B93C89" w:rsidP="003E307C">
            <w:pPr>
              <w:pStyle w:val="Footer"/>
              <w:jc w:val="left"/>
              <w:rPr>
                <w:color w:val="FF0000"/>
              </w:rPr>
            </w:pPr>
          </w:p>
        </w:tc>
        <w:tc>
          <w:tcPr>
            <w:tcW w:w="6244" w:type="dxa"/>
            <w:gridSpan w:val="5"/>
            <w:tcBorders>
              <w:top w:val="nil"/>
              <w:left w:val="nil"/>
              <w:bottom w:val="thinThickSmallGap" w:sz="24" w:space="0" w:color="auto"/>
              <w:right w:val="nil"/>
            </w:tcBorders>
            <w:vAlign w:val="center"/>
          </w:tcPr>
          <w:p w14:paraId="4E4A1019" w14:textId="77777777" w:rsidR="00B93C89" w:rsidRPr="00356111" w:rsidRDefault="00B93C89" w:rsidP="003E307C">
            <w:pPr>
              <w:pStyle w:val="NoSpacing"/>
              <w:rPr>
                <w:color w:val="FF0000"/>
              </w:rPr>
            </w:pPr>
          </w:p>
        </w:tc>
      </w:tr>
      <w:bookmarkEnd w:id="0"/>
    </w:tbl>
    <w:p w14:paraId="6A1629A9" w14:textId="77777777" w:rsidR="003E307C" w:rsidRPr="007212EC" w:rsidRDefault="003E307C" w:rsidP="00B83B89">
      <w:pPr>
        <w:rPr>
          <w:color w:val="000000" w:themeColor="text1"/>
        </w:rPr>
      </w:pPr>
    </w:p>
    <w:sectPr w:rsidR="003E307C" w:rsidRPr="007212EC" w:rsidSect="00C11F17">
      <w:pgSz w:w="15840" w:h="24480" w:code="3"/>
      <w:pgMar w:top="1440" w:right="1440"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D85D" w14:textId="77777777" w:rsidR="00356111" w:rsidRDefault="00356111" w:rsidP="00554336">
      <w:pPr>
        <w:spacing w:after="0"/>
      </w:pPr>
      <w:r>
        <w:separator/>
      </w:r>
    </w:p>
  </w:endnote>
  <w:endnote w:type="continuationSeparator" w:id="0">
    <w:p w14:paraId="310E17EE" w14:textId="77777777" w:rsidR="00356111" w:rsidRDefault="00356111"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AF"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9452" w14:textId="77777777" w:rsidR="00356111" w:rsidRDefault="00356111" w:rsidP="00554336">
      <w:pPr>
        <w:spacing w:after="0"/>
      </w:pPr>
      <w:r>
        <w:separator/>
      </w:r>
    </w:p>
  </w:footnote>
  <w:footnote w:type="continuationSeparator" w:id="0">
    <w:p w14:paraId="45D6E9A2" w14:textId="77777777" w:rsidR="00356111" w:rsidRDefault="00356111" w:rsidP="005543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011"/>
    <w:multiLevelType w:val="hybridMultilevel"/>
    <w:tmpl w:val="5E626D44"/>
    <w:lvl w:ilvl="0" w:tplc="FBFC89D6">
      <w:numFmt w:val="bullet"/>
      <w:lvlText w:val="-"/>
      <w:lvlJc w:val="left"/>
      <w:pPr>
        <w:ind w:left="566" w:hanging="360"/>
      </w:pPr>
      <w:rPr>
        <w:rFonts w:ascii="Arial" w:eastAsiaTheme="minorHAnsi" w:hAnsi="Arial" w:cs="Arial" w:hint="default"/>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1" w15:restartNumberingAfterBreak="0">
    <w:nsid w:val="0787692D"/>
    <w:multiLevelType w:val="hybridMultilevel"/>
    <w:tmpl w:val="9B825D4A"/>
    <w:lvl w:ilvl="0" w:tplc="FBFC89D6">
      <w:numFmt w:val="bullet"/>
      <w:lvlText w:val="-"/>
      <w:lvlJc w:val="left"/>
      <w:pPr>
        <w:ind w:left="360" w:hanging="360"/>
      </w:pPr>
      <w:rPr>
        <w:rFonts w:ascii="Arial" w:eastAsiaTheme="minorHAnsi" w:hAnsi="Arial" w:cs="Arial" w:hint="default"/>
      </w:rPr>
    </w:lvl>
    <w:lvl w:ilvl="1" w:tplc="76E80D42">
      <w:numFmt w:val="bullet"/>
      <w:lvlText w:val="·"/>
      <w:lvlJc w:val="left"/>
      <w:pPr>
        <w:ind w:left="1234" w:hanging="360"/>
      </w:pPr>
      <w:rPr>
        <w:rFonts w:ascii="Arial" w:eastAsiaTheme="minorHAnsi" w:hAnsi="Arial" w:cs="Arial"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2" w15:restartNumberingAfterBreak="0">
    <w:nsid w:val="118F4158"/>
    <w:multiLevelType w:val="hybridMultilevel"/>
    <w:tmpl w:val="9E7C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40F2A"/>
    <w:multiLevelType w:val="hybridMultilevel"/>
    <w:tmpl w:val="68645422"/>
    <w:lvl w:ilvl="0" w:tplc="4282FF8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11"/>
    <w:rsid w:val="000064BF"/>
    <w:rsid w:val="000139C1"/>
    <w:rsid w:val="00015939"/>
    <w:rsid w:val="0001620C"/>
    <w:rsid w:val="00052781"/>
    <w:rsid w:val="00061A8E"/>
    <w:rsid w:val="000821C8"/>
    <w:rsid w:val="0008417E"/>
    <w:rsid w:val="00086C23"/>
    <w:rsid w:val="00093F55"/>
    <w:rsid w:val="000970C8"/>
    <w:rsid w:val="000B08D7"/>
    <w:rsid w:val="000B765A"/>
    <w:rsid w:val="000B7E70"/>
    <w:rsid w:val="000C05B8"/>
    <w:rsid w:val="000C4253"/>
    <w:rsid w:val="000C492C"/>
    <w:rsid w:val="000C63FC"/>
    <w:rsid w:val="000D1612"/>
    <w:rsid w:val="000E1912"/>
    <w:rsid w:val="000E3A15"/>
    <w:rsid w:val="000E410F"/>
    <w:rsid w:val="000E47DF"/>
    <w:rsid w:val="000E707E"/>
    <w:rsid w:val="000F13BE"/>
    <w:rsid w:val="000F3105"/>
    <w:rsid w:val="0010319C"/>
    <w:rsid w:val="001119CD"/>
    <w:rsid w:val="00120383"/>
    <w:rsid w:val="00132CE5"/>
    <w:rsid w:val="00133D55"/>
    <w:rsid w:val="001432CC"/>
    <w:rsid w:val="001472EB"/>
    <w:rsid w:val="0015557C"/>
    <w:rsid w:val="00155BB5"/>
    <w:rsid w:val="001627B3"/>
    <w:rsid w:val="0017372B"/>
    <w:rsid w:val="00173FCF"/>
    <w:rsid w:val="00174B98"/>
    <w:rsid w:val="00175772"/>
    <w:rsid w:val="00196657"/>
    <w:rsid w:val="001A1751"/>
    <w:rsid w:val="001A5A0A"/>
    <w:rsid w:val="001A5C71"/>
    <w:rsid w:val="001C50D0"/>
    <w:rsid w:val="001D517B"/>
    <w:rsid w:val="001D7797"/>
    <w:rsid w:val="001E28C1"/>
    <w:rsid w:val="001F5567"/>
    <w:rsid w:val="001F62F5"/>
    <w:rsid w:val="001F657F"/>
    <w:rsid w:val="0020424D"/>
    <w:rsid w:val="002107A1"/>
    <w:rsid w:val="0021691D"/>
    <w:rsid w:val="00216B9C"/>
    <w:rsid w:val="00230183"/>
    <w:rsid w:val="00237F02"/>
    <w:rsid w:val="002746CA"/>
    <w:rsid w:val="00275735"/>
    <w:rsid w:val="002768F0"/>
    <w:rsid w:val="0028351F"/>
    <w:rsid w:val="00284C66"/>
    <w:rsid w:val="002942F9"/>
    <w:rsid w:val="002952C6"/>
    <w:rsid w:val="00296A3E"/>
    <w:rsid w:val="002A6AF8"/>
    <w:rsid w:val="002A76D9"/>
    <w:rsid w:val="002B1B93"/>
    <w:rsid w:val="002C46CD"/>
    <w:rsid w:val="002C4E97"/>
    <w:rsid w:val="002C712F"/>
    <w:rsid w:val="002E400F"/>
    <w:rsid w:val="00305529"/>
    <w:rsid w:val="00315FD9"/>
    <w:rsid w:val="0031609F"/>
    <w:rsid w:val="00323F8B"/>
    <w:rsid w:val="0032737D"/>
    <w:rsid w:val="00327B96"/>
    <w:rsid w:val="00327F09"/>
    <w:rsid w:val="00331FF6"/>
    <w:rsid w:val="00333A87"/>
    <w:rsid w:val="00353DCE"/>
    <w:rsid w:val="00356111"/>
    <w:rsid w:val="00362C30"/>
    <w:rsid w:val="00362F69"/>
    <w:rsid w:val="00387D7F"/>
    <w:rsid w:val="003A2F2B"/>
    <w:rsid w:val="003B3B75"/>
    <w:rsid w:val="003C118D"/>
    <w:rsid w:val="003C148F"/>
    <w:rsid w:val="003C252E"/>
    <w:rsid w:val="003C4ACB"/>
    <w:rsid w:val="003C55A4"/>
    <w:rsid w:val="003E0014"/>
    <w:rsid w:val="003E07AA"/>
    <w:rsid w:val="003E307C"/>
    <w:rsid w:val="003E759E"/>
    <w:rsid w:val="003F4C0F"/>
    <w:rsid w:val="003F544A"/>
    <w:rsid w:val="00415A82"/>
    <w:rsid w:val="0043647B"/>
    <w:rsid w:val="004569B8"/>
    <w:rsid w:val="00460859"/>
    <w:rsid w:val="004831AD"/>
    <w:rsid w:val="004B1064"/>
    <w:rsid w:val="004B4571"/>
    <w:rsid w:val="004C3DF2"/>
    <w:rsid w:val="004D1721"/>
    <w:rsid w:val="004D1817"/>
    <w:rsid w:val="004D33E8"/>
    <w:rsid w:val="004D4C02"/>
    <w:rsid w:val="004E63BA"/>
    <w:rsid w:val="004F281F"/>
    <w:rsid w:val="004F74DD"/>
    <w:rsid w:val="00502068"/>
    <w:rsid w:val="005056FC"/>
    <w:rsid w:val="00507968"/>
    <w:rsid w:val="00527FE0"/>
    <w:rsid w:val="0053589F"/>
    <w:rsid w:val="0054348D"/>
    <w:rsid w:val="00543C35"/>
    <w:rsid w:val="00554336"/>
    <w:rsid w:val="00566C26"/>
    <w:rsid w:val="005706B7"/>
    <w:rsid w:val="00575C13"/>
    <w:rsid w:val="00590DC3"/>
    <w:rsid w:val="005956D6"/>
    <w:rsid w:val="005A1800"/>
    <w:rsid w:val="005A78B4"/>
    <w:rsid w:val="005B3643"/>
    <w:rsid w:val="005B7C41"/>
    <w:rsid w:val="005C502F"/>
    <w:rsid w:val="005E1B08"/>
    <w:rsid w:val="005E2DC0"/>
    <w:rsid w:val="005F2B1B"/>
    <w:rsid w:val="005F415C"/>
    <w:rsid w:val="005F4830"/>
    <w:rsid w:val="005F4CE2"/>
    <w:rsid w:val="00622D79"/>
    <w:rsid w:val="00624F21"/>
    <w:rsid w:val="00630CF2"/>
    <w:rsid w:val="00641191"/>
    <w:rsid w:val="006608C8"/>
    <w:rsid w:val="00664133"/>
    <w:rsid w:val="00667FF3"/>
    <w:rsid w:val="006926DA"/>
    <w:rsid w:val="00692D2D"/>
    <w:rsid w:val="006931FE"/>
    <w:rsid w:val="006B52E6"/>
    <w:rsid w:val="006C0B7A"/>
    <w:rsid w:val="006E2F9B"/>
    <w:rsid w:val="006E7170"/>
    <w:rsid w:val="006F2F91"/>
    <w:rsid w:val="0070526E"/>
    <w:rsid w:val="007123AA"/>
    <w:rsid w:val="007204C9"/>
    <w:rsid w:val="007212EC"/>
    <w:rsid w:val="00725CB2"/>
    <w:rsid w:val="00727546"/>
    <w:rsid w:val="00733B3B"/>
    <w:rsid w:val="00743839"/>
    <w:rsid w:val="0074723D"/>
    <w:rsid w:val="00770C06"/>
    <w:rsid w:val="0077279E"/>
    <w:rsid w:val="00773C51"/>
    <w:rsid w:val="00786A41"/>
    <w:rsid w:val="00794C1C"/>
    <w:rsid w:val="0079573D"/>
    <w:rsid w:val="00796FAE"/>
    <w:rsid w:val="007A4B37"/>
    <w:rsid w:val="007B05E8"/>
    <w:rsid w:val="007B223E"/>
    <w:rsid w:val="007B5DCC"/>
    <w:rsid w:val="007C06B7"/>
    <w:rsid w:val="007C10B3"/>
    <w:rsid w:val="007D6A71"/>
    <w:rsid w:val="007D6D74"/>
    <w:rsid w:val="007D6DBE"/>
    <w:rsid w:val="007E141B"/>
    <w:rsid w:val="007E1630"/>
    <w:rsid w:val="007E4FD5"/>
    <w:rsid w:val="007E628C"/>
    <w:rsid w:val="007E78A1"/>
    <w:rsid w:val="007F5D1C"/>
    <w:rsid w:val="007F6234"/>
    <w:rsid w:val="00800A0F"/>
    <w:rsid w:val="008016E2"/>
    <w:rsid w:val="00807716"/>
    <w:rsid w:val="00813EA3"/>
    <w:rsid w:val="00826103"/>
    <w:rsid w:val="00830DC5"/>
    <w:rsid w:val="0083111F"/>
    <w:rsid w:val="00850158"/>
    <w:rsid w:val="008571EB"/>
    <w:rsid w:val="00863E1E"/>
    <w:rsid w:val="00864FBB"/>
    <w:rsid w:val="00865F74"/>
    <w:rsid w:val="0089013B"/>
    <w:rsid w:val="008A560A"/>
    <w:rsid w:val="008A645C"/>
    <w:rsid w:val="008A790D"/>
    <w:rsid w:val="008B310F"/>
    <w:rsid w:val="008B64A3"/>
    <w:rsid w:val="008C055B"/>
    <w:rsid w:val="008C0AD6"/>
    <w:rsid w:val="008C2C11"/>
    <w:rsid w:val="008D4A3C"/>
    <w:rsid w:val="008D6766"/>
    <w:rsid w:val="008D757B"/>
    <w:rsid w:val="008E0A2E"/>
    <w:rsid w:val="008F75D6"/>
    <w:rsid w:val="009010EB"/>
    <w:rsid w:val="009047BC"/>
    <w:rsid w:val="009151EB"/>
    <w:rsid w:val="0091599E"/>
    <w:rsid w:val="00915F67"/>
    <w:rsid w:val="00940DDA"/>
    <w:rsid w:val="009525F8"/>
    <w:rsid w:val="00953B20"/>
    <w:rsid w:val="00957478"/>
    <w:rsid w:val="009768A3"/>
    <w:rsid w:val="009912BE"/>
    <w:rsid w:val="00994C68"/>
    <w:rsid w:val="009A033F"/>
    <w:rsid w:val="009A03FD"/>
    <w:rsid w:val="009A268A"/>
    <w:rsid w:val="009A2876"/>
    <w:rsid w:val="009A7638"/>
    <w:rsid w:val="009B2E43"/>
    <w:rsid w:val="009B66A2"/>
    <w:rsid w:val="009B7D83"/>
    <w:rsid w:val="009C6DEC"/>
    <w:rsid w:val="009D34FD"/>
    <w:rsid w:val="009D3B7C"/>
    <w:rsid w:val="009D5E5F"/>
    <w:rsid w:val="009E409B"/>
    <w:rsid w:val="009F0EB8"/>
    <w:rsid w:val="009F4A41"/>
    <w:rsid w:val="00A0465D"/>
    <w:rsid w:val="00A0596F"/>
    <w:rsid w:val="00A1EDDC"/>
    <w:rsid w:val="00A36549"/>
    <w:rsid w:val="00A4037D"/>
    <w:rsid w:val="00A46549"/>
    <w:rsid w:val="00A491B1"/>
    <w:rsid w:val="00A61945"/>
    <w:rsid w:val="00A70242"/>
    <w:rsid w:val="00A74923"/>
    <w:rsid w:val="00A7758D"/>
    <w:rsid w:val="00A85400"/>
    <w:rsid w:val="00AA5FE5"/>
    <w:rsid w:val="00AB2AA3"/>
    <w:rsid w:val="00AC117E"/>
    <w:rsid w:val="00AD247B"/>
    <w:rsid w:val="00AE4980"/>
    <w:rsid w:val="00AF2EDF"/>
    <w:rsid w:val="00AF553C"/>
    <w:rsid w:val="00AF6DF5"/>
    <w:rsid w:val="00B07394"/>
    <w:rsid w:val="00B1023C"/>
    <w:rsid w:val="00B22F0C"/>
    <w:rsid w:val="00B35BC7"/>
    <w:rsid w:val="00B4611F"/>
    <w:rsid w:val="00B523EA"/>
    <w:rsid w:val="00B53541"/>
    <w:rsid w:val="00B53FB6"/>
    <w:rsid w:val="00B767C0"/>
    <w:rsid w:val="00B83B89"/>
    <w:rsid w:val="00B93C89"/>
    <w:rsid w:val="00BA1EAC"/>
    <w:rsid w:val="00BA563E"/>
    <w:rsid w:val="00BC1947"/>
    <w:rsid w:val="00BC6155"/>
    <w:rsid w:val="00BC64EC"/>
    <w:rsid w:val="00BD5C4E"/>
    <w:rsid w:val="00BD7BDE"/>
    <w:rsid w:val="00BE07C1"/>
    <w:rsid w:val="00BE1E30"/>
    <w:rsid w:val="00BF5EB9"/>
    <w:rsid w:val="00C0323D"/>
    <w:rsid w:val="00C07E8F"/>
    <w:rsid w:val="00C11F17"/>
    <w:rsid w:val="00C30B77"/>
    <w:rsid w:val="00C54617"/>
    <w:rsid w:val="00C57F22"/>
    <w:rsid w:val="00C6249E"/>
    <w:rsid w:val="00C67ED5"/>
    <w:rsid w:val="00C71E9D"/>
    <w:rsid w:val="00C76D20"/>
    <w:rsid w:val="00C778C4"/>
    <w:rsid w:val="00C801BA"/>
    <w:rsid w:val="00C8086C"/>
    <w:rsid w:val="00C80916"/>
    <w:rsid w:val="00C85B4A"/>
    <w:rsid w:val="00C90E99"/>
    <w:rsid w:val="00C90FFE"/>
    <w:rsid w:val="00C94726"/>
    <w:rsid w:val="00C95CCD"/>
    <w:rsid w:val="00CB0CB1"/>
    <w:rsid w:val="00CB19CE"/>
    <w:rsid w:val="00CB4217"/>
    <w:rsid w:val="00CC3396"/>
    <w:rsid w:val="00CC37A7"/>
    <w:rsid w:val="00CD00E1"/>
    <w:rsid w:val="00CD4C47"/>
    <w:rsid w:val="00CE1F2C"/>
    <w:rsid w:val="00CE49B2"/>
    <w:rsid w:val="00CE524C"/>
    <w:rsid w:val="00CF21D9"/>
    <w:rsid w:val="00CF34CD"/>
    <w:rsid w:val="00CF5018"/>
    <w:rsid w:val="00D1612C"/>
    <w:rsid w:val="00D30B97"/>
    <w:rsid w:val="00D30D96"/>
    <w:rsid w:val="00D31FCD"/>
    <w:rsid w:val="00D36F3C"/>
    <w:rsid w:val="00D43240"/>
    <w:rsid w:val="00D46CDC"/>
    <w:rsid w:val="00D6304B"/>
    <w:rsid w:val="00D676B3"/>
    <w:rsid w:val="00D67E44"/>
    <w:rsid w:val="00D8682F"/>
    <w:rsid w:val="00D90C37"/>
    <w:rsid w:val="00D91CFB"/>
    <w:rsid w:val="00DC023B"/>
    <w:rsid w:val="00DC27FC"/>
    <w:rsid w:val="00DD7F4A"/>
    <w:rsid w:val="00DF0B54"/>
    <w:rsid w:val="00E014D5"/>
    <w:rsid w:val="00E01AA7"/>
    <w:rsid w:val="00E034A1"/>
    <w:rsid w:val="00E07F58"/>
    <w:rsid w:val="00E11A96"/>
    <w:rsid w:val="00E15328"/>
    <w:rsid w:val="00E41F5C"/>
    <w:rsid w:val="00E6010D"/>
    <w:rsid w:val="00E61BD8"/>
    <w:rsid w:val="00E64FC6"/>
    <w:rsid w:val="00E7662D"/>
    <w:rsid w:val="00E76771"/>
    <w:rsid w:val="00E97F89"/>
    <w:rsid w:val="00EA5F38"/>
    <w:rsid w:val="00EA7977"/>
    <w:rsid w:val="00EB7C0B"/>
    <w:rsid w:val="00ED3181"/>
    <w:rsid w:val="00ED7448"/>
    <w:rsid w:val="00EE7D8B"/>
    <w:rsid w:val="00EF0035"/>
    <w:rsid w:val="00EF1AFC"/>
    <w:rsid w:val="00F0187D"/>
    <w:rsid w:val="00F23030"/>
    <w:rsid w:val="00F25E08"/>
    <w:rsid w:val="00F31919"/>
    <w:rsid w:val="00F47AAC"/>
    <w:rsid w:val="00F52FB4"/>
    <w:rsid w:val="00F62B75"/>
    <w:rsid w:val="00F66772"/>
    <w:rsid w:val="00F70FE9"/>
    <w:rsid w:val="00F7629D"/>
    <w:rsid w:val="00F963ED"/>
    <w:rsid w:val="00FA79BF"/>
    <w:rsid w:val="00FB03B9"/>
    <w:rsid w:val="00FB0C16"/>
    <w:rsid w:val="00FC0993"/>
    <w:rsid w:val="00FE03A7"/>
    <w:rsid w:val="00FE1408"/>
    <w:rsid w:val="00FE2A70"/>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5F2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C"/>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Header">
    <w:name w:val="header"/>
    <w:basedOn w:val="Footer"/>
    <w:link w:val="HeaderChar"/>
    <w:uiPriority w:val="99"/>
    <w:rsid w:val="00CE1F2C"/>
    <w:rPr>
      <w:rFonts w:asciiTheme="majorHAnsi" w:hAnsiTheme="majorHAnsi"/>
      <w:color w:val="000000" w:themeColor="text1"/>
      <w:sz w:val="56"/>
    </w:rPr>
  </w:style>
  <w:style w:type="character" w:customStyle="1" w:styleId="HeaderChar">
    <w:name w:val="Header Char"/>
    <w:basedOn w:val="DefaultParagraphFont"/>
    <w:link w:val="Header"/>
    <w:uiPriority w:val="99"/>
    <w:rsid w:val="00CE1F2C"/>
    <w:rPr>
      <w:rFonts w:asciiTheme="majorHAnsi" w:hAnsiTheme="majorHAnsi"/>
      <w:color w:val="000000" w:themeColor="text1"/>
      <w:sz w:val="56"/>
    </w:rPr>
  </w:style>
  <w:style w:type="paragraph" w:styleId="Footer">
    <w:name w:val="footer"/>
    <w:basedOn w:val="NoSpacing"/>
    <w:link w:val="FooterChar"/>
    <w:uiPriority w:val="99"/>
    <w:rsid w:val="0010319C"/>
    <w:pPr>
      <w:jc w:val="center"/>
    </w:pPr>
  </w:style>
  <w:style w:type="character" w:customStyle="1" w:styleId="FooterChar">
    <w:name w:val="Footer Char"/>
    <w:basedOn w:val="DefaultParagraphFont"/>
    <w:link w:val="Footer"/>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SmallAuthorName">
    <w:name w:val="Small Author Name"/>
    <w:basedOn w:val="Normal"/>
    <w:qFormat/>
    <w:rsid w:val="004831AD"/>
    <w:pPr>
      <w:spacing w:after="0"/>
    </w:pPr>
    <w:rPr>
      <w:bCs/>
    </w:rPr>
  </w:style>
  <w:style w:type="paragraph" w:customStyle="1" w:styleId="SmallArticleTitle">
    <w:name w:val="Small Article Title"/>
    <w:basedOn w:val="Normal"/>
    <w:qFormat/>
    <w:rsid w:val="00F66772"/>
    <w:pPr>
      <w:spacing w:after="0" w:line="276" w:lineRule="auto"/>
    </w:pPr>
    <w:rPr>
      <w:rFonts w:asciiTheme="majorHAnsi" w:hAnsiTheme="majorHAnsi"/>
      <w:sz w:val="32"/>
    </w:rPr>
  </w:style>
  <w:style w:type="paragraph" w:customStyle="1" w:styleId="SmallArticleSubtitle">
    <w:name w:val="Small Article Subtitle"/>
    <w:basedOn w:val="Normal"/>
    <w:qFormat/>
    <w:rsid w:val="00F66772"/>
    <w:pPr>
      <w:spacing w:after="0" w:line="276" w:lineRule="auto"/>
    </w:pPr>
    <w:rPr>
      <w:sz w:val="32"/>
    </w:rPr>
  </w:style>
  <w:style w:type="paragraph" w:customStyle="1" w:styleId="BodyCopy">
    <w:name w:val="Body Copy"/>
    <w:basedOn w:val="NormalWeb"/>
    <w:qFormat/>
    <w:rsid w:val="00864FBB"/>
    <w:rPr>
      <w:rFonts w:asciiTheme="minorHAnsi" w:hAnsiTheme="minorHAnsi"/>
      <w:color w:val="000000"/>
    </w:rPr>
  </w:style>
  <w:style w:type="paragraph" w:customStyle="1" w:styleId="LargeAuthorName">
    <w:name w:val="Large Author Name"/>
    <w:basedOn w:val="Normal"/>
    <w:next w:val="NoSpacing"/>
    <w:qFormat/>
    <w:rsid w:val="00727546"/>
    <w:pPr>
      <w:spacing w:after="0" w:line="276" w:lineRule="auto"/>
    </w:pPr>
    <w:rPr>
      <w:sz w:val="32"/>
    </w:rPr>
  </w:style>
  <w:style w:type="paragraph" w:customStyle="1" w:styleId="LargeArticleTitle">
    <w:name w:val="Large Article Title"/>
    <w:basedOn w:val="Normal"/>
    <w:next w:val="Normal"/>
    <w:qFormat/>
    <w:rsid w:val="00727546"/>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727546"/>
    <w:pPr>
      <w:spacing w:after="0" w:line="276" w:lineRule="auto"/>
    </w:pPr>
    <w:rPr>
      <w:sz w:val="40"/>
    </w:rPr>
  </w:style>
  <w:style w:type="paragraph" w:customStyle="1" w:styleId="MastheadTItle">
    <w:name w:val="Masthead TItle"/>
    <w:basedOn w:val="Normal"/>
    <w:qFormat/>
    <w:rsid w:val="00F66772"/>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6F2F91"/>
    <w:pPr>
      <w:spacing w:after="0"/>
      <w:jc w:val="center"/>
    </w:pPr>
    <w:rPr>
      <w:rFonts w:ascii="Baskerville Old Face" w:hAnsi="Baskerville Old Face"/>
      <w:iCs/>
      <w:sz w:val="40"/>
      <w:szCs w:val="40"/>
    </w:rPr>
  </w:style>
  <w:style w:type="paragraph" w:customStyle="1" w:styleId="PullQuote">
    <w:name w:val="Pull Quote"/>
    <w:basedOn w:val="Normal"/>
    <w:qFormat/>
    <w:rsid w:val="00362F69"/>
    <w:pPr>
      <w:spacing w:after="0"/>
      <w:ind w:left="288" w:hanging="288"/>
    </w:pPr>
    <w:rPr>
      <w:sz w:val="56"/>
      <w:szCs w:val="56"/>
    </w:rPr>
  </w:style>
  <w:style w:type="paragraph" w:customStyle="1" w:styleId="PullQuoteAttribution">
    <w:name w:val="Pull Quote Attribution"/>
    <w:basedOn w:val="Normal"/>
    <w:qFormat/>
    <w:rsid w:val="00362F69"/>
    <w:pPr>
      <w:spacing w:after="0"/>
      <w:ind w:left="288" w:hanging="288"/>
      <w:jc w:val="right"/>
    </w:pPr>
    <w:rPr>
      <w:sz w:val="32"/>
      <w:szCs w:val="32"/>
    </w:rPr>
  </w:style>
  <w:style w:type="paragraph" w:customStyle="1" w:styleId="PhotoCaption">
    <w:name w:val="Photo Caption"/>
    <w:basedOn w:val="Normal"/>
    <w:qFormat/>
    <w:rsid w:val="00AE4980"/>
    <w:pPr>
      <w:spacing w:after="0"/>
    </w:pPr>
    <w:rPr>
      <w:noProof/>
      <w:sz w:val="18"/>
    </w:rPr>
  </w:style>
  <w:style w:type="paragraph" w:customStyle="1" w:styleId="MastheadCopy">
    <w:name w:val="Masthead Copy"/>
    <w:basedOn w:val="Normal"/>
    <w:qFormat/>
    <w:rsid w:val="006F2F91"/>
    <w:pPr>
      <w:spacing w:after="0"/>
      <w:jc w:val="center"/>
    </w:pPr>
    <w:rPr>
      <w:rFonts w:ascii="Baskerville Old Face" w:hAnsi="Baskerville Old Face"/>
      <w:iCs/>
    </w:rPr>
  </w:style>
  <w:style w:type="character" w:styleId="CommentReference">
    <w:name w:val="annotation reference"/>
    <w:basedOn w:val="DefaultParagraphFont"/>
    <w:uiPriority w:val="99"/>
    <w:semiHidden/>
    <w:unhideWhenUsed/>
    <w:rsid w:val="00F31919"/>
    <w:rPr>
      <w:sz w:val="16"/>
      <w:szCs w:val="16"/>
    </w:rPr>
  </w:style>
  <w:style w:type="paragraph" w:styleId="CommentText">
    <w:name w:val="annotation text"/>
    <w:basedOn w:val="Normal"/>
    <w:link w:val="CommentTextChar"/>
    <w:uiPriority w:val="99"/>
    <w:semiHidden/>
    <w:rsid w:val="00F31919"/>
    <w:rPr>
      <w:sz w:val="20"/>
      <w:szCs w:val="20"/>
    </w:rPr>
  </w:style>
  <w:style w:type="character" w:customStyle="1" w:styleId="CommentTextChar">
    <w:name w:val="Comment Text Char"/>
    <w:basedOn w:val="DefaultParagraphFont"/>
    <w:link w:val="CommentText"/>
    <w:uiPriority w:val="99"/>
    <w:semiHidden/>
    <w:rsid w:val="00B523EA"/>
    <w:rPr>
      <w:sz w:val="20"/>
      <w:szCs w:val="20"/>
    </w:rPr>
  </w:style>
  <w:style w:type="paragraph" w:styleId="CommentSubject">
    <w:name w:val="annotation subject"/>
    <w:basedOn w:val="CommentText"/>
    <w:next w:val="CommentText"/>
    <w:link w:val="CommentSubjectChar"/>
    <w:uiPriority w:val="99"/>
    <w:semiHidden/>
    <w:unhideWhenUsed/>
    <w:rsid w:val="00F31919"/>
    <w:rPr>
      <w:b/>
      <w:bCs/>
    </w:rPr>
  </w:style>
  <w:style w:type="character" w:customStyle="1" w:styleId="CommentSubjectChar">
    <w:name w:val="Comment Subject Char"/>
    <w:basedOn w:val="CommentTextChar"/>
    <w:link w:val="CommentSubject"/>
    <w:uiPriority w:val="99"/>
    <w:semiHidden/>
    <w:rsid w:val="00F31919"/>
    <w:rPr>
      <w:b/>
      <w:bCs/>
      <w:sz w:val="20"/>
      <w:szCs w:val="20"/>
    </w:rPr>
  </w:style>
  <w:style w:type="paragraph" w:styleId="BalloonText">
    <w:name w:val="Balloon Text"/>
    <w:basedOn w:val="Normal"/>
    <w:link w:val="BalloonTextChar"/>
    <w:uiPriority w:val="99"/>
    <w:semiHidden/>
    <w:unhideWhenUsed/>
    <w:rsid w:val="000064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BF"/>
    <w:rPr>
      <w:rFonts w:ascii="Segoe UI" w:hAnsi="Segoe UI" w:cs="Segoe UI"/>
      <w:sz w:val="18"/>
      <w:szCs w:val="18"/>
    </w:rPr>
  </w:style>
  <w:style w:type="character" w:styleId="PlaceholderText">
    <w:name w:val="Placeholder Text"/>
    <w:basedOn w:val="DefaultParagraphFont"/>
    <w:uiPriority w:val="99"/>
    <w:semiHidden/>
    <w:rsid w:val="00F7629D"/>
    <w:rPr>
      <w:color w:val="808080"/>
    </w:rPr>
  </w:style>
  <w:style w:type="paragraph" w:styleId="NoSpacing">
    <w:name w:val="No Spacing"/>
    <w:uiPriority w:val="1"/>
    <w:qFormat/>
    <w:rsid w:val="00F66772"/>
    <w:pPr>
      <w:spacing w:after="0" w:line="240" w:lineRule="auto"/>
    </w:pPr>
  </w:style>
  <w:style w:type="paragraph" w:styleId="TOC1">
    <w:name w:val="toc 1"/>
    <w:basedOn w:val="BodyCopy"/>
    <w:next w:val="Normal"/>
    <w:uiPriority w:val="39"/>
    <w:rsid w:val="005E1B08"/>
    <w:pPr>
      <w:spacing w:before="0" w:beforeAutospacing="0" w:after="0" w:afterAutospacing="0"/>
    </w:pPr>
    <w:rPr>
      <w:color w:val="000000" w:themeColor="text1"/>
    </w:rPr>
  </w:style>
  <w:style w:type="paragraph" w:styleId="TOC2">
    <w:name w:val="toc 2"/>
    <w:basedOn w:val="Normal"/>
    <w:next w:val="Normal"/>
    <w:uiPriority w:val="39"/>
    <w:rsid w:val="000C492C"/>
    <w:pPr>
      <w:spacing w:after="0"/>
    </w:pPr>
    <w:rPr>
      <w:b/>
    </w:rPr>
  </w:style>
  <w:style w:type="paragraph" w:styleId="ListParagraph">
    <w:name w:val="List Paragraph"/>
    <w:basedOn w:val="Normal"/>
    <w:uiPriority w:val="34"/>
    <w:semiHidden/>
    <w:qFormat/>
    <w:rsid w:val="00641191"/>
    <w:pPr>
      <w:ind w:left="720"/>
      <w:contextualSpacing/>
    </w:pPr>
  </w:style>
  <w:style w:type="character" w:styleId="Hyperlink">
    <w:name w:val="Hyperlink"/>
    <w:basedOn w:val="DefaultParagraphFont"/>
    <w:uiPriority w:val="99"/>
    <w:unhideWhenUsed/>
    <w:rsid w:val="00DC023B"/>
    <w:rPr>
      <w:color w:val="0563C1" w:themeColor="hyperlink"/>
      <w:u w:val="single"/>
    </w:rPr>
  </w:style>
  <w:style w:type="character" w:styleId="UnresolvedMention">
    <w:name w:val="Unresolved Mention"/>
    <w:basedOn w:val="DefaultParagraphFont"/>
    <w:uiPriority w:val="99"/>
    <w:semiHidden/>
    <w:unhideWhenUsed/>
    <w:rsid w:val="00DC0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0643">
      <w:bodyDiv w:val="1"/>
      <w:marLeft w:val="0"/>
      <w:marRight w:val="0"/>
      <w:marTop w:val="0"/>
      <w:marBottom w:val="0"/>
      <w:divBdr>
        <w:top w:val="none" w:sz="0" w:space="0" w:color="auto"/>
        <w:left w:val="none" w:sz="0" w:space="0" w:color="auto"/>
        <w:bottom w:val="none" w:sz="0" w:space="0" w:color="auto"/>
        <w:right w:val="none" w:sz="0" w:space="0" w:color="auto"/>
      </w:divBdr>
    </w:div>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136214153">
      <w:bodyDiv w:val="1"/>
      <w:marLeft w:val="0"/>
      <w:marRight w:val="0"/>
      <w:marTop w:val="0"/>
      <w:marBottom w:val="0"/>
      <w:divBdr>
        <w:top w:val="none" w:sz="0" w:space="0" w:color="auto"/>
        <w:left w:val="none" w:sz="0" w:space="0" w:color="auto"/>
        <w:bottom w:val="none" w:sz="0" w:space="0" w:color="auto"/>
        <w:right w:val="none" w:sz="0" w:space="0" w:color="auto"/>
      </w:divBdr>
    </w:div>
    <w:div w:id="1186943509">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 w:id="1892887088">
      <w:bodyDiv w:val="1"/>
      <w:marLeft w:val="0"/>
      <w:marRight w:val="0"/>
      <w:marTop w:val="0"/>
      <w:marBottom w:val="0"/>
      <w:divBdr>
        <w:top w:val="none" w:sz="0" w:space="0" w:color="auto"/>
        <w:left w:val="none" w:sz="0" w:space="0" w:color="auto"/>
        <w:bottom w:val="none" w:sz="0" w:space="0" w:color="auto"/>
        <w:right w:val="none" w:sz="0" w:space="0" w:color="auto"/>
      </w:divBdr>
    </w:div>
    <w:div w:id="20865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ixabay.com/en/bald-eagle-young-bird-wild-cartoon-309003/" TargetMode="External"/><Relationship Id="rId17" Type="http://schemas.openxmlformats.org/officeDocument/2006/relationships/hyperlink" Target="mailto:lwillett@ccboe.com" TargetMode="External"/><Relationship Id="rId2" Type="http://schemas.openxmlformats.org/officeDocument/2006/relationships/customXml" Target="../customXml/item2.xml"/><Relationship Id="rId16" Type="http://schemas.openxmlformats.org/officeDocument/2006/relationships/hyperlink" Target="https://www.npectp.or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lmer\AppData\Local\Microsoft\Office\16.0\DTS\en-US%7bE163355D-AB31-4891-BCBD-B8ADF53ED2E4%7d\%7bB21088DD-6680-4718-A2A5-158ABA329DC8%7dtf1127948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F5B0B6F0604C02AE659C6DA3BB8108"/>
        <w:category>
          <w:name w:val="General"/>
          <w:gallery w:val="placeholder"/>
        </w:category>
        <w:types>
          <w:type w:val="bbPlcHdr"/>
        </w:types>
        <w:behaviors>
          <w:behavior w:val="content"/>
        </w:behaviors>
        <w:guid w:val="{47C90A11-35C6-48BA-AB48-50E1FF5EFDD8}"/>
      </w:docPartPr>
      <w:docPartBody>
        <w:p w:rsidR="007104E1" w:rsidRDefault="00F9701E">
          <w:pPr>
            <w:pStyle w:val="2EF5B0B6F0604C02AE659C6DA3BB8108"/>
          </w:pPr>
          <w:r w:rsidRPr="00F7629D">
            <w:t xml:space="preserve">Tuesday, </w:t>
          </w:r>
          <w:r w:rsidRPr="00F7629D">
            <w:br/>
            <w:t xml:space="preserve">Sep 20, </w:t>
          </w:r>
          <w:r w:rsidRPr="00F7629D">
            <w:br/>
            <w:t>YYYY</w:t>
          </w:r>
        </w:p>
      </w:docPartBody>
    </w:docPart>
    <w:docPart>
      <w:docPartPr>
        <w:name w:val="47983C8A27E0477686ACFF8C974CBF9D"/>
        <w:category>
          <w:name w:val="General"/>
          <w:gallery w:val="placeholder"/>
        </w:category>
        <w:types>
          <w:type w:val="bbPlcHdr"/>
        </w:types>
        <w:behaviors>
          <w:behavior w:val="content"/>
        </w:behaviors>
        <w:guid w:val="{98C5FBD8-8731-406A-9CD0-009CF04E558F}"/>
      </w:docPartPr>
      <w:docPartBody>
        <w:p w:rsidR="007104E1" w:rsidRDefault="00F9701E">
          <w:pPr>
            <w:pStyle w:val="47983C8A27E0477686ACFF8C974CBF9D"/>
          </w:pPr>
          <w:r w:rsidRPr="00F7629D">
            <w:t>NEWS TODAY</w:t>
          </w:r>
        </w:p>
      </w:docPartBody>
    </w:docPart>
    <w:docPart>
      <w:docPartPr>
        <w:name w:val="1DFC22E83A894F79A71EC0B155428CAE"/>
        <w:category>
          <w:name w:val="General"/>
          <w:gallery w:val="placeholder"/>
        </w:category>
        <w:types>
          <w:type w:val="bbPlcHdr"/>
        </w:types>
        <w:behaviors>
          <w:behavior w:val="content"/>
        </w:behaviors>
        <w:guid w:val="{8A8C2E23-43CF-4133-88B0-0E0E7E6D7FFE}"/>
      </w:docPartPr>
      <w:docPartBody>
        <w:p w:rsidR="007104E1" w:rsidRDefault="00F9701E">
          <w:pPr>
            <w:pStyle w:val="1DFC22E83A894F79A71EC0B155428CAE"/>
          </w:pPr>
          <w:r w:rsidRPr="00F7629D">
            <w:t>Latest news and bulletin updates</w:t>
          </w:r>
        </w:p>
      </w:docPartBody>
    </w:docPart>
    <w:docPart>
      <w:docPartPr>
        <w:name w:val="BA3BFCF6AAC84A799676C15CB1668ADE"/>
        <w:category>
          <w:name w:val="General"/>
          <w:gallery w:val="placeholder"/>
        </w:category>
        <w:types>
          <w:type w:val="bbPlcHdr"/>
        </w:types>
        <w:behaviors>
          <w:behavior w:val="content"/>
        </w:behaviors>
        <w:guid w:val="{1D2550C3-D711-4AA3-A127-D206C31109B3}"/>
      </w:docPartPr>
      <w:docPartBody>
        <w:p w:rsidR="00096B25" w:rsidRPr="00F66772" w:rsidRDefault="00F9701E" w:rsidP="00F66772">
          <w:r w:rsidRPr="00F66772">
            <w:t xml:space="preserve">Video provides a powerful way to help you prove your point. When you click Online Video, you can paste in the embed code for the video you want to add. You can also type a keyword to search online for the video that best fits your document. </w:t>
          </w:r>
        </w:p>
        <w:p w:rsidR="00096B25" w:rsidRPr="00F66772" w:rsidRDefault="00F9701E" w:rsidP="00F66772">
          <w:r w:rsidRPr="00F66772">
            <w:t xml:space="preserve">To make your document look professionally produced, Word provides header, footer, cover page, and text box designs that complement each other. For example, you can add a matching cover page, header, and sidebar. </w:t>
          </w:r>
        </w:p>
        <w:p w:rsidR="00096B25" w:rsidRPr="00F66772" w:rsidRDefault="00F9701E" w:rsidP="00F66772">
          <w:r w:rsidRPr="00F66772">
            <w:t xml:space="preserve">Click Insert and then choose the elements you want from the different galleries. </w:t>
          </w:r>
        </w:p>
        <w:p w:rsidR="00096B25" w:rsidRPr="00F66772" w:rsidRDefault="00F9701E" w:rsidP="00F66772">
          <w:r w:rsidRPr="00F66772">
            <w:t xml:space="preserve">Themes and styles also help keep your document coordinated. When you click Design and choose a new Theme, the pictures, charts, and SmartArt graphics change to match your new theme. When you apply styles, your headings change to match the new theme. </w:t>
          </w:r>
        </w:p>
        <w:p w:rsidR="00096B25" w:rsidRPr="00F66772" w:rsidRDefault="00F9701E" w:rsidP="00F66772">
          <w:r w:rsidRPr="00F66772">
            <w:t xml:space="preserve">Save time in Word with new buttons that show up where you need them. To change the way a picture fits in your document, click it and a button for layout options appears next to it. </w:t>
          </w:r>
        </w:p>
        <w:p w:rsidR="007104E1" w:rsidRDefault="00F9701E">
          <w:pPr>
            <w:pStyle w:val="BA3BFCF6AAC84A799676C15CB1668ADE"/>
          </w:pPr>
          <w:r w:rsidRPr="00F66772">
            <w:t>When you work on a table, click where you want to add a row or a column, and then click the plus sign.</w:t>
          </w:r>
        </w:p>
      </w:docPartBody>
    </w:docPart>
    <w:docPart>
      <w:docPartPr>
        <w:name w:val="FC31C188AD7649C49C069E80E10A8F31"/>
        <w:category>
          <w:name w:val="General"/>
          <w:gallery w:val="placeholder"/>
        </w:category>
        <w:types>
          <w:type w:val="bbPlcHdr"/>
        </w:types>
        <w:behaviors>
          <w:behavior w:val="content"/>
        </w:behaviors>
        <w:guid w:val="{687DF4E2-77A5-41D6-A42F-2DBD15578B95}"/>
      </w:docPartPr>
      <w:docPartBody>
        <w:p w:rsidR="007104E1" w:rsidRDefault="00F9701E">
          <w:pPr>
            <w:pStyle w:val="FC31C188AD7649C49C069E80E10A8F31"/>
          </w:pPr>
          <w:r w:rsidRPr="00F963ED">
            <w:t>Picture Caption: To make your document look professionally produced, Word provides header, footer, cover page, and text box designs that complement each other.</w:t>
          </w:r>
        </w:p>
      </w:docPartBody>
    </w:docPart>
    <w:docPart>
      <w:docPartPr>
        <w:name w:val="5FACA11B5F0F41059A466EC756315664"/>
        <w:category>
          <w:name w:val="General"/>
          <w:gallery w:val="placeholder"/>
        </w:category>
        <w:types>
          <w:type w:val="bbPlcHdr"/>
        </w:types>
        <w:behaviors>
          <w:behavior w:val="content"/>
        </w:behaviors>
        <w:guid w:val="{716ED6BA-C10B-4B16-A390-A738858D6D0A}"/>
      </w:docPartPr>
      <w:docPartBody>
        <w:p w:rsidR="007104E1" w:rsidRDefault="00F9701E">
          <w:pPr>
            <w:pStyle w:val="5FACA11B5F0F41059A466EC756315664"/>
          </w:pPr>
          <w:r w:rsidRPr="009D5E5F">
            <w:t>The scoop of the day</w:t>
          </w:r>
        </w:p>
      </w:docPartBody>
    </w:docPart>
    <w:docPart>
      <w:docPartPr>
        <w:name w:val="DF65C39050ED434DB284E0D941037775"/>
        <w:category>
          <w:name w:val="General"/>
          <w:gallery w:val="placeholder"/>
        </w:category>
        <w:types>
          <w:type w:val="bbPlcHdr"/>
        </w:types>
        <w:behaviors>
          <w:behavior w:val="content"/>
        </w:behaviors>
        <w:guid w:val="{237660C1-A02D-437A-AB81-FF3FE115BA3A}"/>
      </w:docPartPr>
      <w:docPartBody>
        <w:p w:rsidR="001550B9" w:rsidRDefault="007104E1" w:rsidP="007104E1">
          <w:pPr>
            <w:pStyle w:val="DF65C39050ED434DB284E0D941037775"/>
          </w:pPr>
          <w:r w:rsidRPr="00F66772">
            <w:t>Picture Caption: To make your document look professionally produced, Word provides header, footer, cover page, and text box designs that complement each other.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Pro Black">
    <w:altName w:val="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1E"/>
    <w:rsid w:val="001550B9"/>
    <w:rsid w:val="007104E1"/>
    <w:rsid w:val="00F9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F5B0B6F0604C02AE659C6DA3BB8108">
    <w:name w:val="2EF5B0B6F0604C02AE659C6DA3BB8108"/>
  </w:style>
  <w:style w:type="paragraph" w:customStyle="1" w:styleId="47983C8A27E0477686ACFF8C974CBF9D">
    <w:name w:val="47983C8A27E0477686ACFF8C974CBF9D"/>
  </w:style>
  <w:style w:type="paragraph" w:customStyle="1" w:styleId="1DFC22E83A894F79A71EC0B155428CAE">
    <w:name w:val="1DFC22E83A894F79A71EC0B155428CAE"/>
  </w:style>
  <w:style w:type="paragraph" w:customStyle="1" w:styleId="F5171291A32A4A2AAA49CDC89D1F724A">
    <w:name w:val="F5171291A32A4A2AAA49CDC89D1F724A"/>
  </w:style>
  <w:style w:type="paragraph" w:customStyle="1" w:styleId="147B5C0E212C48E9A61B183C84A832CD">
    <w:name w:val="147B5C0E212C48E9A61B183C84A832CD"/>
  </w:style>
  <w:style w:type="paragraph" w:customStyle="1" w:styleId="B9BEB2E2FD044A2F9C27A1DC13231D65">
    <w:name w:val="B9BEB2E2FD044A2F9C27A1DC13231D65"/>
  </w:style>
  <w:style w:type="paragraph" w:customStyle="1" w:styleId="0853E7B162E9414987CF9510A543E48B">
    <w:name w:val="0853E7B162E9414987CF9510A543E48B"/>
  </w:style>
  <w:style w:type="paragraph" w:customStyle="1" w:styleId="BA3BFCF6AAC84A799676C15CB1668ADE">
    <w:name w:val="BA3BFCF6AAC84A799676C15CB1668ADE"/>
  </w:style>
  <w:style w:type="paragraph" w:customStyle="1" w:styleId="FC31C188AD7649C49C069E80E10A8F31">
    <w:name w:val="FC31C188AD7649C49C069E80E10A8F31"/>
  </w:style>
  <w:style w:type="paragraph" w:customStyle="1" w:styleId="FA861DF26BE04DE8AC59287875246591">
    <w:name w:val="FA861DF26BE04DE8AC59287875246591"/>
  </w:style>
  <w:style w:type="paragraph" w:customStyle="1" w:styleId="5FACA11B5F0F41059A466EC756315664">
    <w:name w:val="5FACA11B5F0F41059A466EC756315664"/>
  </w:style>
  <w:style w:type="paragraph" w:customStyle="1" w:styleId="C92A2B21D14C4C44BEFBB3EDC37B6253">
    <w:name w:val="C92A2B21D14C4C44BEFBB3EDC37B6253"/>
  </w:style>
  <w:style w:type="paragraph" w:customStyle="1" w:styleId="0E659D2DBB4347AC87E3004DD4669B81">
    <w:name w:val="0E659D2DBB4347AC87E3004DD4669B81"/>
  </w:style>
  <w:style w:type="paragraph" w:customStyle="1" w:styleId="604E675F23CD41CE8ADCEAADB68C0C95">
    <w:name w:val="604E675F23CD41CE8ADCEAADB68C0C95"/>
  </w:style>
  <w:style w:type="paragraph" w:customStyle="1" w:styleId="AC3A8A1E9AA648DF8F2C7AECE4959421">
    <w:name w:val="AC3A8A1E9AA648DF8F2C7AECE4959421"/>
  </w:style>
  <w:style w:type="character" w:styleId="PlaceholderText">
    <w:name w:val="Placeholder Text"/>
    <w:basedOn w:val="DefaultParagraphFont"/>
    <w:uiPriority w:val="99"/>
    <w:semiHidden/>
    <w:rsid w:val="00F9701E"/>
    <w:rPr>
      <w:color w:val="808080"/>
    </w:rPr>
  </w:style>
  <w:style w:type="paragraph" w:customStyle="1" w:styleId="9A49528EF9C24117A73D70C46ED34DAD">
    <w:name w:val="9A49528EF9C24117A73D70C46ED34DAD"/>
  </w:style>
  <w:style w:type="paragraph" w:customStyle="1" w:styleId="9D9F5A60730D49C1ABB4B7DC9D3353BB">
    <w:name w:val="9D9F5A60730D49C1ABB4B7DC9D3353BB"/>
  </w:style>
  <w:style w:type="paragraph" w:customStyle="1" w:styleId="4361D0617A814B7597B5590D32B08191">
    <w:name w:val="4361D0617A814B7597B5590D32B08191"/>
  </w:style>
  <w:style w:type="paragraph" w:customStyle="1" w:styleId="CD70FC2E099D4D4BB72D42781E53636A">
    <w:name w:val="CD70FC2E099D4D4BB72D42781E53636A"/>
  </w:style>
  <w:style w:type="paragraph" w:customStyle="1" w:styleId="3AFBA96EB98F4035AB37E648A898EF8C">
    <w:name w:val="3AFBA96EB98F4035AB37E648A898EF8C"/>
  </w:style>
  <w:style w:type="paragraph" w:customStyle="1" w:styleId="F4508F904FC24433BB414CE5FC9D5A1A">
    <w:name w:val="F4508F904FC24433BB414CE5FC9D5A1A"/>
  </w:style>
  <w:style w:type="paragraph" w:customStyle="1" w:styleId="1AE322A1754345A598CC435F565A496C">
    <w:name w:val="1AE322A1754345A598CC435F565A496C"/>
  </w:style>
  <w:style w:type="paragraph" w:customStyle="1" w:styleId="4BB6BA8BC29F44BF869529C5737DE871">
    <w:name w:val="4BB6BA8BC29F44BF869529C5737DE871"/>
  </w:style>
  <w:style w:type="paragraph" w:customStyle="1" w:styleId="4D34FC89CB0148E28D32A7A68AED1D2A">
    <w:name w:val="4D34FC89CB0148E28D32A7A68AED1D2A"/>
  </w:style>
  <w:style w:type="paragraph" w:customStyle="1" w:styleId="FAA0D56E2CF74BE7B282126E29A43648">
    <w:name w:val="FAA0D56E2CF74BE7B282126E29A43648"/>
  </w:style>
  <w:style w:type="paragraph" w:customStyle="1" w:styleId="5BFC088BD84241CFBD4DC06B7CD5E132">
    <w:name w:val="5BFC088BD84241CFBD4DC06B7CD5E132"/>
  </w:style>
  <w:style w:type="paragraph" w:customStyle="1" w:styleId="75DD1FCA33C94515AF16FE4D6A627014">
    <w:name w:val="75DD1FCA33C94515AF16FE4D6A627014"/>
  </w:style>
  <w:style w:type="paragraph" w:customStyle="1" w:styleId="5EC3A565CBC343D4BB9CFD2A26C10C39">
    <w:name w:val="5EC3A565CBC343D4BB9CFD2A26C10C39"/>
  </w:style>
  <w:style w:type="paragraph" w:customStyle="1" w:styleId="1A08120B41BB4C9197D0614B553FD13A">
    <w:name w:val="1A08120B41BB4C9197D0614B553FD13A"/>
  </w:style>
  <w:style w:type="paragraph" w:customStyle="1" w:styleId="BACC8545A24E43CF8AE7A899366E6E46">
    <w:name w:val="BACC8545A24E43CF8AE7A899366E6E46"/>
  </w:style>
  <w:style w:type="paragraph" w:customStyle="1" w:styleId="4D546E7963214A84810024B09606DEC5">
    <w:name w:val="4D546E7963214A84810024B09606DEC5"/>
  </w:style>
  <w:style w:type="paragraph" w:customStyle="1" w:styleId="A18968A0CBFA4A8D8488DA63F5170B14">
    <w:name w:val="A18968A0CBFA4A8D8488DA63F5170B14"/>
  </w:style>
  <w:style w:type="paragraph" w:customStyle="1" w:styleId="BD5D4DB70BAF4DABB82EEB111F19D900">
    <w:name w:val="BD5D4DB70BAF4DABB82EEB111F19D900"/>
  </w:style>
  <w:style w:type="paragraph" w:customStyle="1" w:styleId="72C96098B0C04587B36F7D1A1E171670">
    <w:name w:val="72C96098B0C04587B36F7D1A1E171670"/>
  </w:style>
  <w:style w:type="paragraph" w:customStyle="1" w:styleId="141CDA79FE434A12A4B82E59F5CD3FC8">
    <w:name w:val="141CDA79FE434A12A4B82E59F5CD3FC8"/>
  </w:style>
  <w:style w:type="paragraph" w:customStyle="1" w:styleId="C576C42A873C4231918C1FAD997AA808">
    <w:name w:val="C576C42A873C4231918C1FAD997AA808"/>
  </w:style>
  <w:style w:type="paragraph" w:customStyle="1" w:styleId="ED13BE9F789043168CE6DC2A3353446C">
    <w:name w:val="ED13BE9F789043168CE6DC2A3353446C"/>
  </w:style>
  <w:style w:type="paragraph" w:customStyle="1" w:styleId="0DAD2670985D4400B60A7A2459C3F4E0">
    <w:name w:val="0DAD2670985D4400B60A7A2459C3F4E0"/>
  </w:style>
  <w:style w:type="paragraph" w:customStyle="1" w:styleId="55C85C13092C4169AC75554C6E533B57">
    <w:name w:val="55C85C13092C4169AC75554C6E533B57"/>
  </w:style>
  <w:style w:type="paragraph" w:customStyle="1" w:styleId="347B5B1D3FB34BC9B54F806F234A6ADD">
    <w:name w:val="347B5B1D3FB34BC9B54F806F234A6ADD"/>
  </w:style>
  <w:style w:type="paragraph" w:customStyle="1" w:styleId="D095B1D2997A43749E79747385ACD64F">
    <w:name w:val="D095B1D2997A43749E79747385ACD64F"/>
  </w:style>
  <w:style w:type="paragraph" w:customStyle="1" w:styleId="919D683BFA51415B8BC78C1B4FD94688">
    <w:name w:val="919D683BFA51415B8BC78C1B4FD94688"/>
  </w:style>
  <w:style w:type="paragraph" w:customStyle="1" w:styleId="B0CE1129BD6040588BF6A208909760EE">
    <w:name w:val="B0CE1129BD6040588BF6A208909760EE"/>
  </w:style>
  <w:style w:type="paragraph" w:customStyle="1" w:styleId="FA2C590ACC8D4ACD8C4BE60D67B8FA02">
    <w:name w:val="FA2C590ACC8D4ACD8C4BE60D67B8FA02"/>
  </w:style>
  <w:style w:type="paragraph" w:customStyle="1" w:styleId="3FD98DDE30D5492B995FC530EE35DAF2">
    <w:name w:val="3FD98DDE30D5492B995FC530EE35DAF2"/>
  </w:style>
  <w:style w:type="paragraph" w:customStyle="1" w:styleId="D0D9AEACC0C641A59E03BF8A3B52B0EA">
    <w:name w:val="D0D9AEACC0C641A59E03BF8A3B52B0EA"/>
  </w:style>
  <w:style w:type="paragraph" w:customStyle="1" w:styleId="2A89F32379174A7CA2227EF3E39D91E9">
    <w:name w:val="2A89F32379174A7CA2227EF3E39D91E9"/>
  </w:style>
  <w:style w:type="paragraph" w:customStyle="1" w:styleId="632075BEFAE841C5BB43B7D4EC393405">
    <w:name w:val="632075BEFAE841C5BB43B7D4EC393405"/>
  </w:style>
  <w:style w:type="paragraph" w:customStyle="1" w:styleId="7C8DCB803BD64C11808690AC9A5381AB">
    <w:name w:val="7C8DCB803BD64C11808690AC9A5381AB"/>
  </w:style>
  <w:style w:type="paragraph" w:customStyle="1" w:styleId="C44ABE9B22574CCC8B8415F79ABFA145">
    <w:name w:val="C44ABE9B22574CCC8B8415F79ABFA145"/>
  </w:style>
  <w:style w:type="paragraph" w:customStyle="1" w:styleId="9952E807EE954CB5B75D6EFAF9AF1CA9">
    <w:name w:val="9952E807EE954CB5B75D6EFAF9AF1CA9"/>
  </w:style>
  <w:style w:type="paragraph" w:customStyle="1" w:styleId="BCFA50B34F8846FBA83629D9BDB4395F">
    <w:name w:val="BCFA50B34F8846FBA83629D9BDB4395F"/>
  </w:style>
  <w:style w:type="paragraph" w:customStyle="1" w:styleId="FF7ED79671D14D18911FEF66D2D0BB2A">
    <w:name w:val="FF7ED79671D14D18911FEF66D2D0BB2A"/>
  </w:style>
  <w:style w:type="paragraph" w:customStyle="1" w:styleId="10EDB73644C54D0A926E28869FFD2498">
    <w:name w:val="10EDB73644C54D0A926E28869FFD2498"/>
  </w:style>
  <w:style w:type="paragraph" w:customStyle="1" w:styleId="22B59F36F26A417D863E0F4BE720CF64">
    <w:name w:val="22B59F36F26A417D863E0F4BE720CF64"/>
  </w:style>
  <w:style w:type="paragraph" w:customStyle="1" w:styleId="803A218902DD4B45A217BF4E1423C0DC">
    <w:name w:val="803A218902DD4B45A217BF4E1423C0DC"/>
  </w:style>
  <w:style w:type="paragraph" w:customStyle="1" w:styleId="BD24E20CFE9F4680AFB36456990CB85F">
    <w:name w:val="BD24E20CFE9F4680AFB36456990CB85F"/>
  </w:style>
  <w:style w:type="paragraph" w:customStyle="1" w:styleId="8F5BBC36E3DB4F588E945D8EDF5469DF">
    <w:name w:val="8F5BBC36E3DB4F588E945D8EDF5469DF"/>
  </w:style>
  <w:style w:type="paragraph" w:customStyle="1" w:styleId="12D873814E894A8BBFA5380279AC55E1">
    <w:name w:val="12D873814E894A8BBFA5380279AC55E1"/>
  </w:style>
  <w:style w:type="paragraph" w:customStyle="1" w:styleId="75C8DD5977D64E5D90C4A5A434FE40A8">
    <w:name w:val="75C8DD5977D64E5D90C4A5A434FE40A8"/>
  </w:style>
  <w:style w:type="paragraph" w:customStyle="1" w:styleId="A102EA1AE0E04834A219E7B9690A80E5">
    <w:name w:val="A102EA1AE0E04834A219E7B9690A80E5"/>
  </w:style>
  <w:style w:type="paragraph" w:customStyle="1" w:styleId="EC8046596D394165B10BA2C15AF4B043">
    <w:name w:val="EC8046596D394165B10BA2C15AF4B043"/>
  </w:style>
  <w:style w:type="paragraph" w:customStyle="1" w:styleId="0F0EDE0A6FCA42E3A7B2972EA78A2C4A">
    <w:name w:val="0F0EDE0A6FCA42E3A7B2972EA78A2C4A"/>
  </w:style>
  <w:style w:type="paragraph" w:customStyle="1" w:styleId="AE23738F6C1B480F89D9C7D7BAF11A3D">
    <w:name w:val="AE23738F6C1B480F89D9C7D7BAF11A3D"/>
  </w:style>
  <w:style w:type="paragraph" w:customStyle="1" w:styleId="B96097B98ED0412DA6FA06BD31BD6064">
    <w:name w:val="B96097B98ED0412DA6FA06BD31BD6064"/>
  </w:style>
  <w:style w:type="paragraph" w:customStyle="1" w:styleId="162893CD82934C2EA2B334A7EF9947C7">
    <w:name w:val="162893CD82934C2EA2B334A7EF9947C7"/>
  </w:style>
  <w:style w:type="paragraph" w:customStyle="1" w:styleId="74FC5E4132D24A67962F5C4C8163483D">
    <w:name w:val="74FC5E4132D24A67962F5C4C8163483D"/>
  </w:style>
  <w:style w:type="paragraph" w:customStyle="1" w:styleId="11B6BDE89EC2439F9FA31EBFCCB8F7E1">
    <w:name w:val="11B6BDE89EC2439F9FA31EBFCCB8F7E1"/>
  </w:style>
  <w:style w:type="paragraph" w:customStyle="1" w:styleId="5FBD20D8FC29416D87F83EBC20A05392">
    <w:name w:val="5FBD20D8FC29416D87F83EBC20A05392"/>
  </w:style>
  <w:style w:type="paragraph" w:customStyle="1" w:styleId="096829C3ECA04D9EB69DA4EEEEDAB6D5">
    <w:name w:val="096829C3ECA04D9EB69DA4EEEEDAB6D5"/>
  </w:style>
  <w:style w:type="paragraph" w:customStyle="1" w:styleId="3B1684374A754D05BA835361712F0DF1">
    <w:name w:val="3B1684374A754D05BA835361712F0DF1"/>
  </w:style>
  <w:style w:type="paragraph" w:customStyle="1" w:styleId="8E88FA2534E441AE9246AC03258C0933">
    <w:name w:val="8E88FA2534E441AE9246AC03258C0933"/>
  </w:style>
  <w:style w:type="paragraph" w:customStyle="1" w:styleId="B03C1559858149C08962121008342DD2">
    <w:name w:val="B03C1559858149C08962121008342DD2"/>
  </w:style>
  <w:style w:type="paragraph" w:customStyle="1" w:styleId="2D721053CF684C1682DD3FD366ED9CC9">
    <w:name w:val="2D721053CF684C1682DD3FD366ED9CC9"/>
  </w:style>
  <w:style w:type="paragraph" w:customStyle="1" w:styleId="B06F2848319442B3BF339074E84DA982">
    <w:name w:val="B06F2848319442B3BF339074E84DA982"/>
  </w:style>
  <w:style w:type="paragraph" w:customStyle="1" w:styleId="1E8028758D5B434F8E842C30F4401919">
    <w:name w:val="1E8028758D5B434F8E842C30F4401919"/>
  </w:style>
  <w:style w:type="paragraph" w:customStyle="1" w:styleId="18C6A13F64404E7D98BA5AE5B0BED978">
    <w:name w:val="18C6A13F64404E7D98BA5AE5B0BED978"/>
  </w:style>
  <w:style w:type="paragraph" w:customStyle="1" w:styleId="59B537F816164E529CDA06F3BA37667C">
    <w:name w:val="59B537F816164E529CDA06F3BA37667C"/>
  </w:style>
  <w:style w:type="paragraph" w:customStyle="1" w:styleId="DFEBD5FEBCCB44A8AB5D4FD5085D0815">
    <w:name w:val="DFEBD5FEBCCB44A8AB5D4FD5085D0815"/>
  </w:style>
  <w:style w:type="paragraph" w:customStyle="1" w:styleId="2ED831DB86B24AC0B6C316BCB8319802">
    <w:name w:val="2ED831DB86B24AC0B6C316BCB8319802"/>
  </w:style>
  <w:style w:type="paragraph" w:customStyle="1" w:styleId="B17ACAD9B4C14B10B80C9365C6C5118B">
    <w:name w:val="B17ACAD9B4C14B10B80C9365C6C5118B"/>
  </w:style>
  <w:style w:type="paragraph" w:customStyle="1" w:styleId="3B0917407119407E81C87BA7BAEC7C27">
    <w:name w:val="3B0917407119407E81C87BA7BAEC7C27"/>
  </w:style>
  <w:style w:type="paragraph" w:customStyle="1" w:styleId="1FA581B90F6647A08290D5003E147BEA">
    <w:name w:val="1FA581B90F6647A08290D5003E147BEA"/>
  </w:style>
  <w:style w:type="paragraph" w:customStyle="1" w:styleId="E3B927A8152043F38EB5066C4A417A01">
    <w:name w:val="E3B927A8152043F38EB5066C4A417A01"/>
  </w:style>
  <w:style w:type="paragraph" w:customStyle="1" w:styleId="33AC99EBF0AF4B55A7428BC765BBE50E">
    <w:name w:val="33AC99EBF0AF4B55A7428BC765BBE50E"/>
    <w:rsid w:val="00F9701E"/>
  </w:style>
  <w:style w:type="paragraph" w:customStyle="1" w:styleId="2183DA46B2D14A08B9019B1C79F0072B">
    <w:name w:val="2183DA46B2D14A08B9019B1C79F0072B"/>
    <w:rsid w:val="00F9701E"/>
  </w:style>
  <w:style w:type="paragraph" w:customStyle="1" w:styleId="218535E9FB7C4005B8C39DDB60AC7BA0">
    <w:name w:val="218535E9FB7C4005B8C39DDB60AC7BA0"/>
    <w:rsid w:val="00F9701E"/>
  </w:style>
  <w:style w:type="paragraph" w:customStyle="1" w:styleId="E24E1F7812B14782A8F874AB9FFB0F67">
    <w:name w:val="E24E1F7812B14782A8F874AB9FFB0F67"/>
    <w:rsid w:val="00F9701E"/>
  </w:style>
  <w:style w:type="paragraph" w:customStyle="1" w:styleId="5497021FD2404356B196E2ED206377E7">
    <w:name w:val="5497021FD2404356B196E2ED206377E7"/>
    <w:rsid w:val="00F9701E"/>
  </w:style>
  <w:style w:type="paragraph" w:customStyle="1" w:styleId="52317A4E19094331803AF3B8CBC9A217">
    <w:name w:val="52317A4E19094331803AF3B8CBC9A217"/>
    <w:rsid w:val="00F9701E"/>
  </w:style>
  <w:style w:type="paragraph" w:customStyle="1" w:styleId="FCB13F875E084F6EBDCFC5CB155790C5">
    <w:name w:val="FCB13F875E084F6EBDCFC5CB155790C5"/>
    <w:rsid w:val="00F9701E"/>
  </w:style>
  <w:style w:type="paragraph" w:customStyle="1" w:styleId="369B3CBFDAE5485E957BA6ABBBF0C349">
    <w:name w:val="369B3CBFDAE5485E957BA6ABBBF0C349"/>
    <w:rsid w:val="00F9701E"/>
  </w:style>
  <w:style w:type="paragraph" w:customStyle="1" w:styleId="69EA5630C3C8499D9B9BD3F998884BE2">
    <w:name w:val="69EA5630C3C8499D9B9BD3F998884BE2"/>
    <w:rsid w:val="00F9701E"/>
  </w:style>
  <w:style w:type="paragraph" w:customStyle="1" w:styleId="7B9207F136B74B77A02F83F8C730C29D">
    <w:name w:val="7B9207F136B74B77A02F83F8C730C29D"/>
    <w:rsid w:val="00F9701E"/>
  </w:style>
  <w:style w:type="paragraph" w:customStyle="1" w:styleId="5E0875DC84A44B3E8A36A1BB66336674">
    <w:name w:val="5E0875DC84A44B3E8A36A1BB66336674"/>
    <w:rsid w:val="00F9701E"/>
  </w:style>
  <w:style w:type="paragraph" w:customStyle="1" w:styleId="1CB09B8415B34BBEBA6759A138E60F61">
    <w:name w:val="1CB09B8415B34BBEBA6759A138E60F61"/>
    <w:rsid w:val="00F9701E"/>
  </w:style>
  <w:style w:type="paragraph" w:customStyle="1" w:styleId="F22BAE10446D4C4FB924F4C7325A6D43">
    <w:name w:val="F22BAE10446D4C4FB924F4C7325A6D43"/>
    <w:rsid w:val="00F9701E"/>
  </w:style>
  <w:style w:type="paragraph" w:customStyle="1" w:styleId="DF65C39050ED434DB284E0D941037775">
    <w:name w:val="DF65C39050ED434DB284E0D941037775"/>
    <w:rsid w:val="00710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00B6EBE1-B493-47AF-B1AE-C0630005EA90}">
  <ds:schemaRefs>
    <ds:schemaRef ds:uri="http://schemas.microsoft.com/sharepoint/v3/contenttype/forms"/>
  </ds:schemaRefs>
</ds:datastoreItem>
</file>

<file path=customXml/itemProps2.xml><?xml version="1.0" encoding="utf-8"?>
<ds:datastoreItem xmlns:ds="http://schemas.openxmlformats.org/officeDocument/2006/customXml" ds:itemID="{D996C147-1F3F-401A-AA66-7553B622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customXml/itemProps4.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{B21088DD-6680-4718-A2A5-158ABA329DC8}tf11279482_win32</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2022-03-29T17:14:00Z</dcterms:created>
  <dcterms:modified xsi:type="dcterms:W3CDTF">2022-04-05T20:06:00Z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